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2C" w:rsidRDefault="00144D2C" w:rsidP="0049228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4D2C" w:rsidRPr="008D1A28" w:rsidRDefault="00144D2C" w:rsidP="0049228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A Bedtime Story about B</w:t>
      </w:r>
      <w:r w:rsidRPr="005855D3">
        <w:rPr>
          <w:rFonts w:ascii="Times New Roman" w:hAnsi="Times New Roman" w:cs="Times New Roman"/>
          <w:b/>
          <w:bCs/>
          <w:color w:val="FF0000"/>
          <w:sz w:val="36"/>
          <w:szCs w:val="36"/>
        </w:rPr>
        <w:t>ir</w:t>
      </w:r>
      <w:r>
        <w:rPr>
          <w:rFonts w:ascii="Times New Roman" w:hAnsi="Times New Roman" w:cs="Times New Roman"/>
          <w:b/>
          <w:bCs/>
          <w:sz w:val="36"/>
          <w:szCs w:val="36"/>
        </w:rPr>
        <w:t>ds</w:t>
      </w:r>
    </w:p>
    <w:p w:rsidR="00144D2C" w:rsidRPr="0098729D" w:rsidRDefault="00144D2C" w:rsidP="00AF73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44D2C" w:rsidRDefault="00144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It’s time for bed. Mary takes off her sk</w:t>
      </w:r>
      <w:r w:rsidRPr="005855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ir</w:t>
      </w:r>
      <w:r>
        <w:rPr>
          <w:rFonts w:ascii="Times New Roman" w:hAnsi="Times New Roman" w:cs="Times New Roman"/>
          <w:sz w:val="28"/>
          <w:szCs w:val="28"/>
        </w:rPr>
        <w:t>t and puts on her pajamas. But she isn’t sleepy at all. So the little g</w:t>
      </w:r>
      <w:r w:rsidRPr="005855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ir</w:t>
      </w:r>
      <w:r>
        <w:rPr>
          <w:rFonts w:ascii="Times New Roman" w:hAnsi="Times New Roman" w:cs="Times New Roman"/>
          <w:sz w:val="28"/>
          <w:szCs w:val="28"/>
        </w:rPr>
        <w:t>l asks her mother to tell her a very, very long story, or she is not going to bed. So her mother begins to tell her a story like this, “There is a very big old house, and there is some rice in it. One day, a big b</w:t>
      </w:r>
      <w:r w:rsidRPr="005855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ir</w:t>
      </w:r>
      <w:r>
        <w:rPr>
          <w:rFonts w:ascii="Times New Roman" w:hAnsi="Times New Roman" w:cs="Times New Roman"/>
          <w:sz w:val="28"/>
          <w:szCs w:val="28"/>
        </w:rPr>
        <w:t>d goes into the house and comes out with a grain of rice. Then another b</w:t>
      </w:r>
      <w:r w:rsidRPr="005855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ir</w:t>
      </w:r>
      <w:r>
        <w:rPr>
          <w:rFonts w:ascii="Times New Roman" w:hAnsi="Times New Roman" w:cs="Times New Roman"/>
          <w:sz w:val="28"/>
          <w:szCs w:val="28"/>
        </w:rPr>
        <w:t>d goes into the house and comes out with a grain of rice. Then a th</w:t>
      </w:r>
      <w:r w:rsidRPr="005855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ir</w:t>
      </w:r>
      <w:r>
        <w:rPr>
          <w:rFonts w:ascii="Times New Roman" w:hAnsi="Times New Roman" w:cs="Times New Roman"/>
          <w:sz w:val="28"/>
          <w:szCs w:val="28"/>
        </w:rPr>
        <w:t>d b</w:t>
      </w:r>
      <w:r w:rsidRPr="005855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ir</w:t>
      </w:r>
      <w:r>
        <w:rPr>
          <w:rFonts w:ascii="Times New Roman" w:hAnsi="Times New Roman" w:cs="Times New Roman"/>
          <w:sz w:val="28"/>
          <w:szCs w:val="28"/>
        </w:rPr>
        <w:t>d goes into the house and comes out with a grain of rice. Then a fourth b</w:t>
      </w:r>
      <w:r w:rsidRPr="005855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ir</w:t>
      </w:r>
      <w:r>
        <w:rPr>
          <w:rFonts w:ascii="Times New Roman" w:hAnsi="Times New Roman" w:cs="Times New Roman"/>
          <w:sz w:val="28"/>
          <w:szCs w:val="28"/>
        </w:rPr>
        <w:t>d… Then a fifth b</w:t>
      </w:r>
      <w:r w:rsidRPr="005855D3">
        <w:rPr>
          <w:rFonts w:ascii="Times New Roman" w:hAnsi="Times New Roman" w:cs="Times New Roman"/>
          <w:b/>
          <w:bCs/>
          <w:color w:val="FF0000"/>
          <w:sz w:val="28"/>
          <w:szCs w:val="28"/>
        </w:rPr>
        <w:t>ir</w:t>
      </w:r>
      <w:r>
        <w:rPr>
          <w:rFonts w:ascii="Times New Roman" w:hAnsi="Times New Roman" w:cs="Times New Roman"/>
          <w:sz w:val="28"/>
          <w:szCs w:val="28"/>
        </w:rPr>
        <w:t>d…”</w:t>
      </w:r>
    </w:p>
    <w:p w:rsidR="00144D2C" w:rsidRDefault="00144D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“Stop, stop! I want to sleep,” Mary shouts.</w:t>
      </w:r>
    </w:p>
    <w:p w:rsidR="00144D2C" w:rsidRDefault="00144D2C">
      <w:pPr>
        <w:rPr>
          <w:rFonts w:ascii="Times New Roman" w:hAnsi="Times New Roman" w:cs="Times New Roman"/>
          <w:sz w:val="28"/>
          <w:szCs w:val="28"/>
        </w:rPr>
      </w:pPr>
    </w:p>
    <w:p w:rsidR="00144D2C" w:rsidRPr="00014BBE" w:rsidRDefault="00144D2C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Please fill </w:t>
      </w:r>
      <w:r w:rsidRPr="002A51BC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(True</w:t>
      </w:r>
      <w:r>
        <w:rPr>
          <w:rFonts w:ascii="SimSun" w:hAnsi="SimSun" w:cs="SimSun" w:hint="eastAsia"/>
          <w:sz w:val="28"/>
          <w:szCs w:val="28"/>
        </w:rPr>
        <w:t>）</w:t>
      </w:r>
      <w:r w:rsidRPr="00014BBE">
        <w:rPr>
          <w:rFonts w:ascii="Times New Roman" w:hAnsi="Times New Roman" w:cs="Times New Roman"/>
          <w:sz w:val="28"/>
          <w:szCs w:val="28"/>
        </w:rPr>
        <w:t xml:space="preserve">or </w:t>
      </w:r>
      <w:r w:rsidRPr="002A51BC">
        <w:rPr>
          <w:rFonts w:ascii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(False) </w:t>
      </w:r>
      <w:r w:rsidRPr="00014BBE">
        <w:rPr>
          <w:rFonts w:ascii="Times New Roman" w:hAnsi="Times New Roman" w:cs="Times New Roman"/>
          <w:sz w:val="28"/>
          <w:szCs w:val="28"/>
        </w:rPr>
        <w:t>according to the story:</w:t>
      </w:r>
    </w:p>
    <w:p w:rsidR="00144D2C" w:rsidRPr="00014BBE" w:rsidRDefault="00144D2C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(       ) 1. </w:t>
      </w:r>
      <w:r>
        <w:rPr>
          <w:rFonts w:ascii="Times New Roman" w:hAnsi="Times New Roman" w:cs="Times New Roman"/>
          <w:sz w:val="28"/>
          <w:szCs w:val="28"/>
        </w:rPr>
        <w:t>Mary wants her mother to tell her a long story.</w:t>
      </w:r>
    </w:p>
    <w:p w:rsidR="00144D2C" w:rsidRDefault="00144D2C" w:rsidP="002C25AC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>(       ) 2.</w:t>
      </w:r>
      <w:r>
        <w:rPr>
          <w:rFonts w:ascii="Times New Roman" w:hAnsi="Times New Roman" w:cs="Times New Roman"/>
          <w:sz w:val="28"/>
          <w:szCs w:val="28"/>
        </w:rPr>
        <w:t xml:space="preserve"> Her mother tells Mary a story about lions and tigers.</w:t>
      </w:r>
    </w:p>
    <w:p w:rsidR="00144D2C" w:rsidRDefault="00144D2C" w:rsidP="002C25AC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 (       ) 3.</w:t>
      </w:r>
      <w:r>
        <w:rPr>
          <w:rFonts w:ascii="Times New Roman" w:hAnsi="Times New Roman" w:cs="Times New Roman"/>
          <w:sz w:val="28"/>
          <w:szCs w:val="28"/>
        </w:rPr>
        <w:t xml:space="preserve"> The story has a house with rice in it.</w:t>
      </w:r>
    </w:p>
    <w:p w:rsidR="00144D2C" w:rsidRPr="00014BBE" w:rsidRDefault="00144D2C" w:rsidP="002C25AC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      ) 4. Mary wants to sleep in the end. (in the end </w:t>
      </w:r>
      <w:r>
        <w:rPr>
          <w:rFonts w:ascii="Times New Roman" w:hAnsi="Times New Roman" w:cs="SimSun" w:hint="eastAsia"/>
          <w:sz w:val="28"/>
          <w:szCs w:val="28"/>
        </w:rPr>
        <w:t>最后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</w:p>
    <w:p w:rsidR="00144D2C" w:rsidRPr="00492281" w:rsidRDefault="00144D2C">
      <w:pPr>
        <w:rPr>
          <w:rFonts w:ascii="Times New Roman" w:hAnsi="Times New Roman" w:cs="Times New Roman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(       ) 5. </w:t>
      </w:r>
      <w:r>
        <w:rPr>
          <w:rFonts w:ascii="Times New Roman" w:hAnsi="Times New Roman" w:cs="Times New Roman"/>
          <w:sz w:val="28"/>
          <w:szCs w:val="28"/>
        </w:rPr>
        <w:t>Mary likes the story about birds.</w:t>
      </w:r>
    </w:p>
    <w:p w:rsidR="00144D2C" w:rsidRDefault="00144D2C">
      <w:pPr>
        <w:rPr>
          <w:rFonts w:ascii="Times New Roman" w:hAnsi="Times New Roman" w:cs="Times New Roman"/>
        </w:rPr>
      </w:pPr>
    </w:p>
    <w:p w:rsidR="00144D2C" w:rsidRPr="00492281" w:rsidRDefault="00144D2C">
      <w:pPr>
        <w:rPr>
          <w:rFonts w:ascii="Times New Roman" w:hAnsi="Times New Roman" w:cs="Times New Roman"/>
        </w:rPr>
      </w:pPr>
    </w:p>
    <w:p w:rsidR="00144D2C" w:rsidRDefault="00144D2C">
      <w:pPr>
        <w:rPr>
          <w:rFonts w:ascii="Times New Roman" w:hAnsi="Times New Roman" w:cs="Times New Roman"/>
        </w:rPr>
      </w:pPr>
    </w:p>
    <w:p w:rsidR="00144D2C" w:rsidRDefault="00144D2C">
      <w:pPr>
        <w:rPr>
          <w:rFonts w:ascii="Times New Roman" w:hAnsi="Times New Roman" w:cs="Times New Roman"/>
        </w:rPr>
      </w:pPr>
    </w:p>
    <w:p w:rsidR="00144D2C" w:rsidRDefault="00144D2C">
      <w:pPr>
        <w:rPr>
          <w:rFonts w:ascii="Times New Roman" w:hAnsi="Times New Roman" w:cs="Times New Roman"/>
        </w:rPr>
      </w:pPr>
    </w:p>
    <w:p w:rsidR="00144D2C" w:rsidRPr="00492281" w:rsidRDefault="00144D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pajamas </w:t>
      </w:r>
      <w:r>
        <w:rPr>
          <w:rFonts w:ascii="Times New Roman" w:hAnsi="Times New Roman" w:cs="SimSun" w:hint="eastAsia"/>
        </w:rPr>
        <w:t>睡衣</w:t>
      </w:r>
      <w:r>
        <w:rPr>
          <w:rFonts w:ascii="Times New Roman" w:hAnsi="Times New Roman" w:cs="Times New Roman"/>
        </w:rPr>
        <w:t xml:space="preserve">                 not sleepy at all </w:t>
      </w:r>
      <w:r>
        <w:rPr>
          <w:rFonts w:ascii="Times New Roman" w:hAnsi="Times New Roman" w:cs="SimSun" w:hint="eastAsia"/>
        </w:rPr>
        <w:t>一点也不困</w:t>
      </w:r>
      <w:r>
        <w:rPr>
          <w:rFonts w:ascii="Times New Roman" w:hAnsi="Times New Roman" w:cs="Times New Roman"/>
        </w:rPr>
        <w:t xml:space="preserve">              or   </w:t>
      </w:r>
      <w:r>
        <w:rPr>
          <w:rFonts w:ascii="Times New Roman" w:hAnsi="Times New Roman" w:cs="SimSun" w:hint="eastAsia"/>
        </w:rPr>
        <w:t>要不然</w:t>
      </w:r>
      <w:r>
        <w:rPr>
          <w:rFonts w:ascii="Times New Roman" w:hAnsi="Times New Roman" w:cs="Times New Roman"/>
        </w:rPr>
        <w:t xml:space="preserve">                  a grain of rice </w:t>
      </w:r>
      <w:r>
        <w:rPr>
          <w:rFonts w:ascii="Times New Roman" w:hAnsi="Times New Roman" w:cs="SimSun" w:hint="eastAsia"/>
        </w:rPr>
        <w:t>一粒米</w:t>
      </w:r>
      <w:r>
        <w:rPr>
          <w:rFonts w:ascii="Times New Roman" w:hAnsi="Times New Roman" w:cs="Times New Roman"/>
        </w:rPr>
        <w:t xml:space="preserve">                </w:t>
      </w:r>
    </w:p>
    <w:sectPr w:rsidR="00144D2C" w:rsidRPr="00492281" w:rsidSect="008E47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D2C" w:rsidRDefault="00144D2C" w:rsidP="005E4C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44D2C" w:rsidRDefault="00144D2C" w:rsidP="005E4C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2C" w:rsidRDefault="00144D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2C" w:rsidRPr="00C260BA" w:rsidRDefault="00144D2C" w:rsidP="0062740B">
    <w:pPr>
      <w:pStyle w:val="Footer"/>
      <w:ind w:firstLineChars="750" w:firstLine="31680"/>
      <w:rPr>
        <w:rFonts w:cs="Times New Roman"/>
        <w:sz w:val="24"/>
        <w:szCs w:val="24"/>
      </w:rPr>
    </w:pPr>
    <w:r w:rsidRPr="00C260BA">
      <w:rPr>
        <w:sz w:val="24"/>
        <w:szCs w:val="24"/>
      </w:rPr>
      <w:t xml:space="preserve">Learning </w:t>
    </w:r>
    <w:r>
      <w:rPr>
        <w:sz w:val="24"/>
        <w:szCs w:val="24"/>
      </w:rPr>
      <w:t>Phonics by R</w:t>
    </w:r>
    <w:r w:rsidRPr="00C260BA">
      <w:rPr>
        <w:sz w:val="24"/>
        <w:szCs w:val="24"/>
      </w:rPr>
      <w:t xml:space="preserve">eading </w:t>
    </w:r>
    <w:r>
      <w:rPr>
        <w:sz w:val="24"/>
        <w:szCs w:val="24"/>
      </w:rPr>
      <w:t>H</w:t>
    </w:r>
    <w:r w:rsidRPr="00C260BA">
      <w:rPr>
        <w:sz w:val="24"/>
        <w:szCs w:val="24"/>
      </w:rPr>
      <w:t>umorous</w:t>
    </w:r>
    <w:r>
      <w:rPr>
        <w:sz w:val="24"/>
        <w:szCs w:val="24"/>
      </w:rPr>
      <w:t xml:space="preserve"> Stories-12</w:t>
    </w: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106"/>
      <w:gridCol w:w="1320"/>
      <w:gridCol w:w="1320"/>
      <w:gridCol w:w="1320"/>
      <w:gridCol w:w="1320"/>
      <w:gridCol w:w="1321"/>
      <w:gridCol w:w="1321"/>
    </w:tblGrid>
    <w:tr w:rsidR="00144D2C" w:rsidTr="007550F9"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144D2C" w:rsidRDefault="00144D2C">
          <w:pPr>
            <w:rPr>
              <w:rFonts w:ascii="Times New Roman" w:hAnsi="Times New Roman" w:cs="Times New Roman"/>
            </w:rPr>
          </w:pPr>
        </w:p>
        <w:p w:rsidR="00144D2C" w:rsidRDefault="00144D2C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144D2C" w:rsidRDefault="00144D2C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144D2C" w:rsidRDefault="00144D2C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144D2C" w:rsidRDefault="00144D2C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144D2C" w:rsidRDefault="00144D2C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144D2C" w:rsidRDefault="00144D2C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144D2C" w:rsidRDefault="00144D2C">
          <w:pPr>
            <w:rPr>
              <w:rFonts w:ascii="Times New Roman" w:hAnsi="Times New Roman" w:cs="Times New Roman"/>
            </w:rPr>
          </w:pPr>
        </w:p>
      </w:tc>
    </w:tr>
  </w:tbl>
  <w:p w:rsidR="00144D2C" w:rsidRPr="00C260BA" w:rsidRDefault="00144D2C" w:rsidP="007550F9">
    <w:pPr>
      <w:pStyle w:val="Footer"/>
      <w:rPr>
        <w:rFonts w:cs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2C" w:rsidRDefault="00144D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D2C" w:rsidRDefault="00144D2C" w:rsidP="005E4C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44D2C" w:rsidRDefault="00144D2C" w:rsidP="005E4C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2C" w:rsidRDefault="00144D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2C" w:rsidRPr="00286FB9" w:rsidRDefault="00144D2C" w:rsidP="008D1A28">
    <w:pPr>
      <w:jc w:val="left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sz w:val="28"/>
        <w:szCs w:val="28"/>
      </w:rPr>
      <w:t xml:space="preserve">Class: ______________ </w:t>
    </w:r>
    <w:r w:rsidRPr="00C356DB">
      <w:rPr>
        <w:rFonts w:ascii="Times New Roman" w:hAnsi="Times New Roman" w:cs="Times New Roman"/>
        <w:sz w:val="28"/>
        <w:szCs w:val="28"/>
      </w:rPr>
      <w:t>Name</w:t>
    </w:r>
    <w:r>
      <w:rPr>
        <w:rFonts w:ascii="Times New Roman" w:hAnsi="Times New Roman" w:cs="Times New Roman"/>
        <w:sz w:val="28"/>
        <w:szCs w:val="28"/>
      </w:rPr>
      <w:t>_________________ Teacher: _____________</w:t>
    </w:r>
  </w:p>
  <w:p w:rsidR="00144D2C" w:rsidRDefault="00144D2C">
    <w:pPr>
      <w:pStyle w:val="Header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D2C" w:rsidRDefault="00144D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C6C"/>
    <w:rsid w:val="00007735"/>
    <w:rsid w:val="00014BBE"/>
    <w:rsid w:val="000331E7"/>
    <w:rsid w:val="00060033"/>
    <w:rsid w:val="00076CD5"/>
    <w:rsid w:val="00080CCD"/>
    <w:rsid w:val="00080E92"/>
    <w:rsid w:val="00093D63"/>
    <w:rsid w:val="000C4E12"/>
    <w:rsid w:val="000E1619"/>
    <w:rsid w:val="000E2464"/>
    <w:rsid w:val="000E6C10"/>
    <w:rsid w:val="00114A47"/>
    <w:rsid w:val="00144D2C"/>
    <w:rsid w:val="00152B3F"/>
    <w:rsid w:val="001779B8"/>
    <w:rsid w:val="00177CF0"/>
    <w:rsid w:val="0018774F"/>
    <w:rsid w:val="00194F86"/>
    <w:rsid w:val="001E2521"/>
    <w:rsid w:val="00230152"/>
    <w:rsid w:val="00244B34"/>
    <w:rsid w:val="00286FB9"/>
    <w:rsid w:val="002A3011"/>
    <w:rsid w:val="002A51BC"/>
    <w:rsid w:val="002B4E1C"/>
    <w:rsid w:val="002C25AC"/>
    <w:rsid w:val="002C3E6B"/>
    <w:rsid w:val="003110D7"/>
    <w:rsid w:val="00391EBF"/>
    <w:rsid w:val="003D465B"/>
    <w:rsid w:val="00425903"/>
    <w:rsid w:val="00435BEC"/>
    <w:rsid w:val="00481C23"/>
    <w:rsid w:val="00487CF7"/>
    <w:rsid w:val="00492281"/>
    <w:rsid w:val="004C7961"/>
    <w:rsid w:val="004D0B55"/>
    <w:rsid w:val="004D3AB2"/>
    <w:rsid w:val="004F198A"/>
    <w:rsid w:val="00526EF5"/>
    <w:rsid w:val="00533706"/>
    <w:rsid w:val="0053411F"/>
    <w:rsid w:val="00576E2A"/>
    <w:rsid w:val="005855D3"/>
    <w:rsid w:val="00597D3B"/>
    <w:rsid w:val="005C6599"/>
    <w:rsid w:val="005E433D"/>
    <w:rsid w:val="005E4C6C"/>
    <w:rsid w:val="0062740B"/>
    <w:rsid w:val="00632BA7"/>
    <w:rsid w:val="0064139D"/>
    <w:rsid w:val="00661BD4"/>
    <w:rsid w:val="00671ED2"/>
    <w:rsid w:val="00685E39"/>
    <w:rsid w:val="006F01B2"/>
    <w:rsid w:val="00720412"/>
    <w:rsid w:val="00746C78"/>
    <w:rsid w:val="007550F9"/>
    <w:rsid w:val="007819E4"/>
    <w:rsid w:val="007F16F0"/>
    <w:rsid w:val="008007EE"/>
    <w:rsid w:val="00800CFE"/>
    <w:rsid w:val="0080540E"/>
    <w:rsid w:val="008126A8"/>
    <w:rsid w:val="00814DC3"/>
    <w:rsid w:val="00836D69"/>
    <w:rsid w:val="00856275"/>
    <w:rsid w:val="00864A63"/>
    <w:rsid w:val="008823B0"/>
    <w:rsid w:val="008D1A28"/>
    <w:rsid w:val="008E47D9"/>
    <w:rsid w:val="009070C5"/>
    <w:rsid w:val="0098729D"/>
    <w:rsid w:val="00990A2C"/>
    <w:rsid w:val="009C2075"/>
    <w:rsid w:val="009C6E06"/>
    <w:rsid w:val="009D119C"/>
    <w:rsid w:val="009D3374"/>
    <w:rsid w:val="00A05CD1"/>
    <w:rsid w:val="00A272E0"/>
    <w:rsid w:val="00A8340B"/>
    <w:rsid w:val="00A9741C"/>
    <w:rsid w:val="00AA3884"/>
    <w:rsid w:val="00AF0140"/>
    <w:rsid w:val="00AF731A"/>
    <w:rsid w:val="00B343F8"/>
    <w:rsid w:val="00BA6F64"/>
    <w:rsid w:val="00BB1935"/>
    <w:rsid w:val="00BC2953"/>
    <w:rsid w:val="00BD5DCB"/>
    <w:rsid w:val="00BE26CA"/>
    <w:rsid w:val="00BE48D6"/>
    <w:rsid w:val="00BF7734"/>
    <w:rsid w:val="00C20547"/>
    <w:rsid w:val="00C2533D"/>
    <w:rsid w:val="00C260BA"/>
    <w:rsid w:val="00C279FE"/>
    <w:rsid w:val="00C356DB"/>
    <w:rsid w:val="00C56B5C"/>
    <w:rsid w:val="00CA2FAA"/>
    <w:rsid w:val="00CD3FE9"/>
    <w:rsid w:val="00D4159E"/>
    <w:rsid w:val="00D53C65"/>
    <w:rsid w:val="00D54846"/>
    <w:rsid w:val="00DC6529"/>
    <w:rsid w:val="00DE3F0F"/>
    <w:rsid w:val="00E04C27"/>
    <w:rsid w:val="00E54DE9"/>
    <w:rsid w:val="00E607C3"/>
    <w:rsid w:val="00E65869"/>
    <w:rsid w:val="00E76F5B"/>
    <w:rsid w:val="00E77344"/>
    <w:rsid w:val="00E92462"/>
    <w:rsid w:val="00E95C87"/>
    <w:rsid w:val="00E96368"/>
    <w:rsid w:val="00EA3489"/>
    <w:rsid w:val="00ED1337"/>
    <w:rsid w:val="00ED6398"/>
    <w:rsid w:val="00EE63BC"/>
    <w:rsid w:val="00F53226"/>
    <w:rsid w:val="00F641FE"/>
    <w:rsid w:val="00F92F27"/>
    <w:rsid w:val="00FE7ADA"/>
    <w:rsid w:val="00F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4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4C6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4C6C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260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0B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1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120</TotalTime>
  <Pages>1</Pages>
  <Words>168</Words>
  <Characters>962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Class:¬¬¬¬¬¬¬¬¬¬              Name:             Teacher:_____________</dc:title>
  <dc:subject/>
  <dc:creator>Paris</dc:creator>
  <cp:keywords/>
  <dc:description/>
  <cp:lastModifiedBy>Paris.LiuBJ</cp:lastModifiedBy>
  <cp:revision>21</cp:revision>
  <dcterms:created xsi:type="dcterms:W3CDTF">2012-03-19T08:55:00Z</dcterms:created>
  <dcterms:modified xsi:type="dcterms:W3CDTF">2012-06-11T07:30:00Z</dcterms:modified>
</cp:coreProperties>
</file>