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63" w:rsidRPr="00757FC5" w:rsidRDefault="00EB3763" w:rsidP="00757FC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577519">
        <w:rPr>
          <w:rFonts w:ascii="Times New Roman" w:hAnsi="Times New Roman" w:cs="Times New Roman"/>
          <w:sz w:val="28"/>
          <w:szCs w:val="28"/>
        </w:rPr>
        <w:t>Class: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</w:t>
      </w:r>
      <w:r w:rsidRPr="00577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7FC5">
        <w:rPr>
          <w:rFonts w:ascii="Times New Roman" w:hAnsi="Times New Roman" w:cs="Times New Roman"/>
          <w:sz w:val="28"/>
          <w:szCs w:val="28"/>
        </w:rPr>
        <w:t>Name</w:t>
      </w:r>
      <w:r w:rsidRPr="005775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 </w:t>
      </w:r>
      <w:r w:rsidRPr="00577519">
        <w:rPr>
          <w:rFonts w:ascii="Times New Roman" w:hAnsi="Times New Roman" w:cs="Times New Roman"/>
          <w:sz w:val="28"/>
          <w:szCs w:val="28"/>
        </w:rPr>
        <w:t>Teacher: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</w:p>
    <w:p w:rsidR="00EB3763" w:rsidRDefault="00EB3763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3763" w:rsidRPr="005369AB" w:rsidRDefault="00EB3763" w:rsidP="00AF7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9AB">
        <w:rPr>
          <w:rFonts w:ascii="Times New Roman" w:hAnsi="Times New Roman" w:cs="Times New Roman"/>
          <w:b/>
          <w:sz w:val="36"/>
          <w:szCs w:val="36"/>
        </w:rPr>
        <w:t>A Bad School Rep</w:t>
      </w:r>
      <w:r w:rsidRPr="005369AB">
        <w:rPr>
          <w:rFonts w:ascii="Times New Roman" w:hAnsi="Times New Roman" w:cs="Times New Roman"/>
          <w:b/>
          <w:color w:val="FF0000"/>
          <w:sz w:val="36"/>
          <w:szCs w:val="36"/>
        </w:rPr>
        <w:t>or</w:t>
      </w:r>
      <w:r w:rsidRPr="005369AB">
        <w:rPr>
          <w:rFonts w:ascii="Times New Roman" w:hAnsi="Times New Roman" w:cs="Times New Roman"/>
          <w:b/>
          <w:sz w:val="36"/>
          <w:szCs w:val="36"/>
        </w:rPr>
        <w:t>t</w:t>
      </w:r>
    </w:p>
    <w:p w:rsidR="00EB3763" w:rsidRDefault="00EB3763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3763" w:rsidRPr="00757FC5" w:rsidRDefault="00EB3763" w:rsidP="0075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FC5">
        <w:rPr>
          <w:rFonts w:ascii="Times New Roman" w:hAnsi="Times New Roman" w:cs="Times New Roman"/>
          <w:sz w:val="28"/>
          <w:szCs w:val="28"/>
        </w:rPr>
        <w:t>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was b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n in the year of the h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se. He is a third-grade student. He likes playing sp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ts, but doesn’t like his lessons. His father is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ty years old and has a sh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 temper. One day,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gets his school rep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t, and it is not a good one.</w:t>
      </w:r>
    </w:p>
    <w:p w:rsidR="00EB3763" w:rsidRDefault="00EB3763" w:rsidP="0075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FC5">
        <w:rPr>
          <w:rFonts w:ascii="Times New Roman" w:hAnsi="Times New Roman" w:cs="Times New Roman"/>
          <w:sz w:val="28"/>
          <w:szCs w:val="28"/>
        </w:rPr>
        <w:t>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knows what will happen if his father sees the rep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t, but he has to ask his father to sign it. At last, he has a good idea.</w:t>
      </w:r>
    </w:p>
    <w:p w:rsidR="00EB3763" w:rsidRDefault="00EB3763" w:rsidP="00757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7FC5">
        <w:rPr>
          <w:rFonts w:ascii="Times New Roman" w:hAnsi="Times New Roman" w:cs="Times New Roman"/>
          <w:sz w:val="28"/>
          <w:szCs w:val="28"/>
        </w:rPr>
        <w:t>In the evening,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turns off the light. The room is very dark. Then he gives his father the school rep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t, and says, “Can you sign it in the dark, dad?” His father says proudly, “Of course I can.”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gets what he wants.</w:t>
      </w:r>
    </w:p>
    <w:p w:rsidR="00EB3763" w:rsidRPr="00757FC5" w:rsidRDefault="00EB3763" w:rsidP="00AF731A">
      <w:pPr>
        <w:ind w:firstLine="240"/>
        <w:rPr>
          <w:rFonts w:ascii="Times New Roman" w:hAnsi="Times New Roman" w:cs="Times New Roman"/>
          <w:sz w:val="28"/>
          <w:szCs w:val="28"/>
        </w:rPr>
      </w:pPr>
    </w:p>
    <w:p w:rsidR="00EB3763" w:rsidRPr="00577519" w:rsidRDefault="00EB3763">
      <w:pPr>
        <w:rPr>
          <w:rFonts w:ascii="Times New Roman" w:hAnsi="Times New Roman" w:cs="Times New Roman"/>
          <w:sz w:val="28"/>
          <w:szCs w:val="28"/>
        </w:rPr>
      </w:pPr>
      <w:r w:rsidRPr="00577519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577519">
        <w:rPr>
          <w:rFonts w:ascii="Times New Roman" w:hAnsi="Times New Roman" w:cs="Times New Roman"/>
          <w:sz w:val="28"/>
          <w:szCs w:val="28"/>
        </w:rPr>
        <w:t>(Tru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77519">
        <w:rPr>
          <w:rFonts w:ascii="Times New Roman" w:hAnsi="SimSun" w:cs="SimSun" w:hint="eastAsia"/>
          <w:sz w:val="28"/>
          <w:szCs w:val="28"/>
        </w:rPr>
        <w:t>）</w:t>
      </w:r>
      <w:r w:rsidRPr="00577519">
        <w:rPr>
          <w:rFonts w:ascii="Times New Roman" w:hAnsi="Times New Roman" w:cs="Times New Roman"/>
          <w:sz w:val="28"/>
          <w:szCs w:val="28"/>
        </w:rPr>
        <w:t xml:space="preserve">or </w:t>
      </w:r>
      <w:r w:rsidRPr="00577519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577519">
        <w:rPr>
          <w:rFonts w:ascii="Times New Roman" w:hAnsi="Times New Roman" w:cs="Times New Roman"/>
          <w:sz w:val="28"/>
          <w:szCs w:val="28"/>
        </w:rPr>
        <w:t>(False) according to the story:</w:t>
      </w:r>
    </w:p>
    <w:p w:rsidR="00EB3763" w:rsidRPr="00757FC5" w:rsidRDefault="00EB3763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1.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was b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n in the year of the rabbit.</w:t>
      </w:r>
    </w:p>
    <w:p w:rsidR="00EB3763" w:rsidRPr="00757FC5" w:rsidRDefault="00EB3763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2.F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is great at his lessons.</w:t>
      </w:r>
      <w:r>
        <w:rPr>
          <w:rFonts w:ascii="Times New Roman" w:hAnsi="Times New Roman" w:cs="Times New Roman"/>
          <w:sz w:val="28"/>
          <w:szCs w:val="28"/>
        </w:rPr>
        <w:t xml:space="preserve"> (be great at… </w:t>
      </w:r>
      <w:r>
        <w:rPr>
          <w:rFonts w:ascii="Times New Roman" w:hAnsi="Times New Roman" w:cs="Times New Roman" w:hint="eastAsia"/>
          <w:sz w:val="28"/>
          <w:szCs w:val="28"/>
        </w:rPr>
        <w:t>在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 w:hint="eastAsia"/>
          <w:sz w:val="28"/>
          <w:szCs w:val="28"/>
        </w:rPr>
        <w:t>做得很棒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3763" w:rsidRPr="00757FC5" w:rsidRDefault="00EB3763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3.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d’s school rep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 xml:space="preserve">t is not a good one. </w:t>
      </w:r>
    </w:p>
    <w:p w:rsidR="00EB3763" w:rsidRPr="00757FC5" w:rsidRDefault="00EB3763" w:rsidP="002C25AC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4.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is afraid when he gets his school rep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 xml:space="preserve">afraid </w:t>
      </w:r>
      <w:r>
        <w:rPr>
          <w:rFonts w:ascii="Times New Roman" w:hAnsi="Times New Roman" w:cs="Times New Roman" w:hint="eastAsia"/>
          <w:sz w:val="28"/>
          <w:szCs w:val="28"/>
        </w:rPr>
        <w:t>害怕）</w:t>
      </w:r>
    </w:p>
    <w:p w:rsidR="00EB3763" w:rsidRPr="00757FC5" w:rsidRDefault="00EB3763">
      <w:pPr>
        <w:rPr>
          <w:rFonts w:ascii="Times New Roman" w:hAnsi="Times New Roman" w:cs="Times New Roman"/>
          <w:sz w:val="28"/>
          <w:szCs w:val="28"/>
        </w:rPr>
      </w:pPr>
      <w:r w:rsidRPr="00757FC5">
        <w:rPr>
          <w:rFonts w:ascii="Times New Roman" w:hAnsi="Times New Roman" w:cs="Times New Roman"/>
          <w:sz w:val="28"/>
          <w:szCs w:val="28"/>
        </w:rPr>
        <w:t>(       ) 5. F</w:t>
      </w:r>
      <w:r w:rsidRPr="00222DB5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  <w:r w:rsidRPr="00757FC5">
        <w:rPr>
          <w:rFonts w:ascii="Times New Roman" w:hAnsi="Times New Roman" w:cs="Times New Roman"/>
          <w:sz w:val="28"/>
          <w:szCs w:val="28"/>
        </w:rPr>
        <w:t>d is a clever boy.</w:t>
      </w:r>
    </w:p>
    <w:p w:rsidR="00EB3763" w:rsidRPr="00577519" w:rsidRDefault="00EB3763">
      <w:pPr>
        <w:rPr>
          <w:rFonts w:ascii="Times New Roman" w:hAnsi="Times New Roman" w:cs="Times New Roman"/>
        </w:rPr>
      </w:pPr>
    </w:p>
    <w:p w:rsidR="00EB3763" w:rsidRPr="00577519" w:rsidRDefault="00EB3763">
      <w:pPr>
        <w:rPr>
          <w:rFonts w:ascii="Times New Roman" w:hAnsi="Times New Roman" w:cs="Times New Roman"/>
        </w:rPr>
      </w:pPr>
    </w:p>
    <w:p w:rsidR="00EB3763" w:rsidRPr="00577519" w:rsidRDefault="00EB3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short temper  </w:t>
      </w:r>
      <w:r>
        <w:rPr>
          <w:rFonts w:ascii="Times New Roman" w:hAnsi="Times New Roman" w:cs="Times New Roman" w:hint="eastAsia"/>
        </w:rPr>
        <w:t>脾气急躁</w:t>
      </w:r>
      <w:r>
        <w:rPr>
          <w:rFonts w:ascii="Times New Roman" w:hAnsi="Times New Roman" w:cs="Times New Roman"/>
        </w:rPr>
        <w:t xml:space="preserve">                   school report  </w:t>
      </w:r>
      <w:r>
        <w:rPr>
          <w:rFonts w:ascii="Times New Roman" w:hAnsi="Times New Roman" w:cs="Times New Roman" w:hint="eastAsia"/>
        </w:rPr>
        <w:t>学校成绩单</w:t>
      </w:r>
      <w:r>
        <w:rPr>
          <w:rFonts w:ascii="Times New Roman" w:hAnsi="Times New Roman" w:cs="Times New Roman"/>
        </w:rPr>
        <w:t xml:space="preserve">             sign   </w:t>
      </w:r>
      <w:r>
        <w:rPr>
          <w:rFonts w:ascii="Times New Roman" w:hAnsi="Times New Roman" w:cs="Times New Roman" w:hint="eastAsia"/>
        </w:rPr>
        <w:t>签名</w:t>
      </w:r>
      <w:r>
        <w:rPr>
          <w:rFonts w:ascii="Times New Roman" w:hAnsi="Times New Roman" w:cs="Times New Roman"/>
        </w:rPr>
        <w:t xml:space="preserve">                                         turn off            </w:t>
      </w:r>
      <w:r>
        <w:rPr>
          <w:rFonts w:ascii="Times New Roman" w:hAnsi="Times New Roman" w:cs="Times New Roman" w:hint="eastAsia"/>
        </w:rPr>
        <w:t>关闭（电源）</w:t>
      </w:r>
      <w:r>
        <w:rPr>
          <w:rFonts w:ascii="Times New Roman" w:hAnsi="Times New Roman" w:cs="Times New Roman"/>
        </w:rPr>
        <w:t xml:space="preserve">              at last </w:t>
      </w:r>
      <w:r>
        <w:rPr>
          <w:rFonts w:ascii="Times New Roman" w:hAnsi="Times New Roman" w:cs="Times New Roman" w:hint="eastAsia"/>
        </w:rPr>
        <w:t>最后</w:t>
      </w:r>
      <w:r>
        <w:rPr>
          <w:rFonts w:ascii="Times New Roman" w:hAnsi="Times New Roman" w:cs="Times New Roman"/>
        </w:rPr>
        <w:t xml:space="preserve">              in the dark      </w:t>
      </w:r>
      <w:r>
        <w:rPr>
          <w:rFonts w:ascii="Times New Roman" w:hAnsi="Times New Roman" w:cs="Times New Roman" w:hint="eastAsia"/>
        </w:rPr>
        <w:t>在黑暗里</w:t>
      </w:r>
      <w:r>
        <w:rPr>
          <w:rFonts w:ascii="Times New Roman" w:hAnsi="Times New Roman" w:cs="Times New Roman"/>
        </w:rPr>
        <w:t xml:space="preserve">               proudly</w:t>
      </w:r>
      <w:r>
        <w:rPr>
          <w:rFonts w:ascii="Times New Roman" w:hAnsi="Times New Roman" w:cs="Times New Roman" w:hint="eastAsia"/>
        </w:rPr>
        <w:t>骄傲地</w:t>
      </w:r>
    </w:p>
    <w:sectPr w:rsidR="00EB3763" w:rsidRPr="00577519" w:rsidSect="008E47D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63" w:rsidRDefault="00EB3763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B3763" w:rsidRDefault="00EB3763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20"/>
      <w:gridCol w:w="1320"/>
      <w:gridCol w:w="1320"/>
      <w:gridCol w:w="1320"/>
      <w:gridCol w:w="1320"/>
      <w:gridCol w:w="1321"/>
      <w:gridCol w:w="1321"/>
    </w:tblGrid>
    <w:tr w:rsidR="00EB3763" w:rsidTr="00BA2CD5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B3763" w:rsidRDefault="00EB3763" w:rsidP="00BA2CD5">
          <w:pPr>
            <w:rPr>
              <w:rFonts w:ascii="Times New Roman" w:hAnsi="Times New Roman" w:cs="Times New Roman"/>
            </w:rPr>
          </w:pPr>
        </w:p>
      </w:tc>
    </w:tr>
  </w:tbl>
  <w:p w:rsidR="00EB3763" w:rsidRPr="00C260BA" w:rsidRDefault="00EB3763" w:rsidP="00EB3763">
    <w:pPr>
      <w:pStyle w:val="Footer"/>
      <w:ind w:firstLineChars="750" w:firstLine="31680"/>
      <w:rPr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</w:t>
    </w:r>
    <w:r w:rsidRPr="00C260BA">
      <w:rPr>
        <w:sz w:val="24"/>
        <w:szCs w:val="24"/>
      </w:rPr>
      <w:t>tories</w:t>
    </w:r>
    <w:r>
      <w:rPr>
        <w:sz w:val="24"/>
        <w:szCs w:val="24"/>
      </w:rPr>
      <w:t>-13</w:t>
    </w:r>
    <w:r w:rsidRPr="00C260BA">
      <w:rPr>
        <w:sz w:val="24"/>
        <w:szCs w:val="24"/>
      </w:rPr>
      <w:t xml:space="preserve"> </w:t>
    </w:r>
  </w:p>
  <w:p w:rsidR="00EB3763" w:rsidRPr="00577519" w:rsidRDefault="00EB3763" w:rsidP="00E92ECF">
    <w:pPr>
      <w:pStyle w:val="Footer"/>
      <w:ind w:firstLineChars="750" w:firstLine="3168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63" w:rsidRDefault="00EB3763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B3763" w:rsidRDefault="00EB3763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14BBE"/>
    <w:rsid w:val="00056AE1"/>
    <w:rsid w:val="000C13E5"/>
    <w:rsid w:val="000C23E7"/>
    <w:rsid w:val="000E7F3E"/>
    <w:rsid w:val="001624C3"/>
    <w:rsid w:val="00203F56"/>
    <w:rsid w:val="00222DB5"/>
    <w:rsid w:val="00230152"/>
    <w:rsid w:val="002A3BF9"/>
    <w:rsid w:val="002A51BC"/>
    <w:rsid w:val="002C25AC"/>
    <w:rsid w:val="002E5602"/>
    <w:rsid w:val="00366BEB"/>
    <w:rsid w:val="00373361"/>
    <w:rsid w:val="003A79E9"/>
    <w:rsid w:val="00435BEC"/>
    <w:rsid w:val="004D0B55"/>
    <w:rsid w:val="005369AB"/>
    <w:rsid w:val="00570E8A"/>
    <w:rsid w:val="00577519"/>
    <w:rsid w:val="00597D3B"/>
    <w:rsid w:val="005C6599"/>
    <w:rsid w:val="005E4C6C"/>
    <w:rsid w:val="005F5F70"/>
    <w:rsid w:val="006A4875"/>
    <w:rsid w:val="006D47DF"/>
    <w:rsid w:val="00740995"/>
    <w:rsid w:val="00757FC5"/>
    <w:rsid w:val="007D734C"/>
    <w:rsid w:val="0081391C"/>
    <w:rsid w:val="008E47D9"/>
    <w:rsid w:val="0096735E"/>
    <w:rsid w:val="009D119C"/>
    <w:rsid w:val="00A00240"/>
    <w:rsid w:val="00AF0140"/>
    <w:rsid w:val="00AF731A"/>
    <w:rsid w:val="00BA2CD5"/>
    <w:rsid w:val="00BD5DCB"/>
    <w:rsid w:val="00BE26CA"/>
    <w:rsid w:val="00BE48D6"/>
    <w:rsid w:val="00C260BA"/>
    <w:rsid w:val="00C272B5"/>
    <w:rsid w:val="00C356DB"/>
    <w:rsid w:val="00C60844"/>
    <w:rsid w:val="00C64A5E"/>
    <w:rsid w:val="00CA2FAA"/>
    <w:rsid w:val="00D53C65"/>
    <w:rsid w:val="00D73108"/>
    <w:rsid w:val="00DC6F2C"/>
    <w:rsid w:val="00E92ECF"/>
    <w:rsid w:val="00EA4463"/>
    <w:rsid w:val="00EB3763"/>
    <w:rsid w:val="00ED1337"/>
    <w:rsid w:val="00ED39A7"/>
    <w:rsid w:val="00EE63BC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189</Words>
  <Characters>1081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</dc:creator>
  <cp:keywords/>
  <dc:description/>
  <cp:lastModifiedBy>Paris.LiuBJ</cp:lastModifiedBy>
  <cp:revision>24</cp:revision>
  <dcterms:created xsi:type="dcterms:W3CDTF">2012-01-05T06:16:00Z</dcterms:created>
  <dcterms:modified xsi:type="dcterms:W3CDTF">2012-06-11T07:35:00Z</dcterms:modified>
</cp:coreProperties>
</file>