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F" w:rsidRPr="00286FB9" w:rsidRDefault="00726DDF" w:rsidP="009349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Class: 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356DB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________Teacher:________</w:t>
      </w:r>
    </w:p>
    <w:p w:rsidR="00726DDF" w:rsidRDefault="00726DDF" w:rsidP="00AF73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Was N</w:t>
      </w:r>
      <w:r w:rsidRPr="0093493C">
        <w:rPr>
          <w:rFonts w:ascii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t L</w:t>
      </w:r>
      <w:r w:rsidRPr="0093493C">
        <w:rPr>
          <w:rFonts w:ascii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st</w:t>
      </w:r>
    </w:p>
    <w:p w:rsidR="00726DDF" w:rsidRPr="00BD5DCB" w:rsidRDefault="00726DDF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DDF" w:rsidRPr="00AA3884" w:rsidRDefault="00726DDF" w:rsidP="00AA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 is an old man. He 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ften walks his d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g in the street after dinner and comes back home at seven o’cl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ck.</w:t>
      </w:r>
    </w:p>
    <w:p w:rsidR="00726DDF" w:rsidRPr="00AA3884" w:rsidRDefault="00726DDF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One evening, a car st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ps at his house. A policeman helps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 get out of the car. The policeman says to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b’s wife, “This old man g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 l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 in the street. He asks me to take him home in the car.”</w:t>
      </w:r>
    </w:p>
    <w:p w:rsidR="00726DDF" w:rsidRPr="00AA3884" w:rsidRDefault="00726DDF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After the policeman leaves,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b’s wife asks, “B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b, you go to that street everyday. How could you get l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st?”</w:t>
      </w:r>
    </w:p>
    <w:p w:rsidR="00726DDF" w:rsidRPr="00AA3884" w:rsidRDefault="00726DDF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AA38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I was n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 l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st. It was too h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t. I just didn’t want to go home 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 foot,”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 answers. </w:t>
      </w:r>
    </w:p>
    <w:p w:rsidR="00726DDF" w:rsidRPr="00AF731A" w:rsidRDefault="00726DDF" w:rsidP="00CD3FE9">
      <w:pPr>
        <w:rPr>
          <w:rFonts w:ascii="Times New Roman" w:hAnsi="Times New Roman" w:cs="Times New Roman"/>
          <w:sz w:val="28"/>
          <w:szCs w:val="28"/>
        </w:rPr>
      </w:pPr>
    </w:p>
    <w:p w:rsidR="00726DDF" w:rsidRPr="00014BBE" w:rsidRDefault="00726DDF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SimSun" w:hAnsi="SimSun" w:cs="SimSun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726DDF" w:rsidRPr="00014BBE" w:rsidRDefault="00726DDF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ften walks his d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g in the street after breakfast.</w:t>
      </w:r>
    </w:p>
    <w:p w:rsidR="00726DDF" w:rsidRPr="00014BBE" w:rsidRDefault="00726DDF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 thinks it’s too h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 to walk home.</w:t>
      </w:r>
    </w:p>
    <w:p w:rsidR="00726DDF" w:rsidRDefault="00726DDF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3.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 gets l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 in the street.</w:t>
      </w:r>
    </w:p>
    <w:p w:rsidR="00726DDF" w:rsidRPr="00014BBE" w:rsidRDefault="00726DDF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4.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 asks the policeman to take him home in the car.</w:t>
      </w:r>
    </w:p>
    <w:p w:rsidR="00726DDF" w:rsidRDefault="00726DDF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b’s wife is pleased to see B</w:t>
      </w:r>
      <w:r w:rsidRPr="00934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 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ack home. </w:t>
      </w:r>
    </w:p>
    <w:p w:rsidR="00726DDF" w:rsidRDefault="00726DDF">
      <w:pPr>
        <w:rPr>
          <w:rFonts w:ascii="Times New Roman" w:hAnsi="Times New Roman" w:cs="Times New Roman"/>
        </w:rPr>
      </w:pPr>
    </w:p>
    <w:p w:rsidR="00726DDF" w:rsidRDefault="00726DDF">
      <w:pPr>
        <w:rPr>
          <w:rFonts w:ascii="Times New Roman" w:hAnsi="Times New Roman" w:cs="Times New Roman"/>
        </w:rPr>
      </w:pPr>
    </w:p>
    <w:p w:rsidR="00726DDF" w:rsidRPr="0093493C" w:rsidRDefault="00726DDF">
      <w:pPr>
        <w:rPr>
          <w:rFonts w:ascii="Times New Roman" w:hAnsi="Times New Roman" w:cs="Times New Roman"/>
        </w:rPr>
      </w:pPr>
    </w:p>
    <w:p w:rsidR="00726DDF" w:rsidRDefault="0072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one’s d</w:t>
      </w:r>
      <w:r w:rsidRPr="00693939">
        <w:rPr>
          <w:rFonts w:ascii="Times New Roman" w:hAnsi="Times New Roman" w:cs="Times New Roman"/>
          <w:b/>
          <w:bCs/>
          <w:color w:val="FF0000"/>
        </w:rPr>
        <w:t>o</w:t>
      </w:r>
      <w:r>
        <w:rPr>
          <w:rFonts w:ascii="Times New Roman" w:hAnsi="Times New Roman" w:cs="Times New Roman"/>
        </w:rPr>
        <w:t xml:space="preserve">g </w:t>
      </w:r>
      <w:r>
        <w:rPr>
          <w:rFonts w:ascii="SimSun" w:hAnsi="SimSun" w:cs="SimSun" w:hint="eastAsia"/>
        </w:rPr>
        <w:t xml:space="preserve">遛狗　　　　　　　　</w:t>
      </w:r>
      <w:r>
        <w:rPr>
          <w:rFonts w:ascii="Times New Roman" w:hAnsi="Times New Roman" w:cs="Times New Roman"/>
        </w:rPr>
        <w:t xml:space="preserve">      get l</w:t>
      </w:r>
      <w:r w:rsidRPr="00693939">
        <w:rPr>
          <w:rFonts w:ascii="Times New Roman" w:hAnsi="Times New Roman" w:cs="Times New Roman"/>
          <w:b/>
          <w:bCs/>
          <w:color w:val="FF0000"/>
        </w:rPr>
        <w:t>o</w:t>
      </w:r>
      <w:r>
        <w:rPr>
          <w:rFonts w:ascii="Times New Roman" w:hAnsi="Times New Roman" w:cs="Times New Roman"/>
        </w:rPr>
        <w:t>st</w:t>
      </w:r>
      <w:r>
        <w:rPr>
          <w:rFonts w:ascii="SimSun" w:hAnsi="SimSun" w:cs="SimSun" w:hint="eastAsia"/>
        </w:rPr>
        <w:t>迷路</w:t>
      </w:r>
      <w:r>
        <w:rPr>
          <w:rFonts w:ascii="Times New Roman" w:hAnsi="Times New Roman" w:cs="Times New Roman"/>
        </w:rPr>
        <w:t xml:space="preserve">                wife</w:t>
      </w:r>
      <w:r>
        <w:rPr>
          <w:rFonts w:ascii="SimSun" w:hAnsi="SimSun" w:cs="SimSun" w:hint="eastAsia"/>
        </w:rPr>
        <w:t>妻子</w:t>
      </w:r>
    </w:p>
    <w:p w:rsidR="00726DDF" w:rsidRPr="005E4C6C" w:rsidRDefault="0072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pleased </w:t>
      </w:r>
      <w:r>
        <w:rPr>
          <w:rFonts w:ascii="SimSun" w:hAnsi="SimSun" w:cs="SimSun" w:hint="eastAsia"/>
        </w:rPr>
        <w:t>高兴的</w:t>
      </w:r>
      <w:r>
        <w:rPr>
          <w:rFonts w:ascii="Times New Roman" w:hAnsi="Times New Roman" w:cs="Times New Roman"/>
        </w:rPr>
        <w:t xml:space="preserve">                          answer </w:t>
      </w:r>
      <w:r>
        <w:rPr>
          <w:rFonts w:ascii="SimSun" w:hAnsi="SimSun" w:cs="SimSun" w:hint="eastAsia"/>
        </w:rPr>
        <w:t>回答</w:t>
      </w:r>
      <w:r>
        <w:rPr>
          <w:rFonts w:ascii="Times New Roman" w:hAnsi="Times New Roman" w:cs="Times New Roman"/>
        </w:rPr>
        <w:t xml:space="preserve">               policeman</w:t>
      </w:r>
      <w:r>
        <w:rPr>
          <w:rFonts w:ascii="SimSun" w:hAnsi="SimSun" w:cs="SimSun" w:hint="eastAsia"/>
        </w:rPr>
        <w:t>警察</w:t>
      </w:r>
    </w:p>
    <w:sectPr w:rsidR="00726DDF" w:rsidRPr="005E4C6C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DF" w:rsidRDefault="00726DDF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6DDF" w:rsidRDefault="00726DDF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18"/>
      <w:gridCol w:w="1217"/>
      <w:gridCol w:w="1217"/>
      <w:gridCol w:w="1217"/>
      <w:gridCol w:w="1217"/>
      <w:gridCol w:w="1218"/>
      <w:gridCol w:w="1218"/>
    </w:tblGrid>
    <w:tr w:rsidR="00726DDF" w:rsidRPr="00A74D18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6DDF" w:rsidRPr="00A74D18" w:rsidRDefault="00726DDF" w:rsidP="00035D18">
          <w:pPr>
            <w:rPr>
              <w:rFonts w:ascii="Times New Roman" w:hAnsi="Times New Roman" w:cs="Times New Roman"/>
            </w:rPr>
          </w:pPr>
        </w:p>
      </w:tc>
    </w:tr>
  </w:tbl>
  <w:p w:rsidR="00726DDF" w:rsidRPr="00C260BA" w:rsidRDefault="00726DDF" w:rsidP="00726DDF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DF" w:rsidRDefault="00726DDF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6DDF" w:rsidRDefault="00726DDF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35D18"/>
    <w:rsid w:val="00080CCD"/>
    <w:rsid w:val="00093D63"/>
    <w:rsid w:val="000C4E12"/>
    <w:rsid w:val="000E6C10"/>
    <w:rsid w:val="00105900"/>
    <w:rsid w:val="00152B3F"/>
    <w:rsid w:val="001751A5"/>
    <w:rsid w:val="00230152"/>
    <w:rsid w:val="00286FB9"/>
    <w:rsid w:val="002A51BC"/>
    <w:rsid w:val="002B4E1C"/>
    <w:rsid w:val="002C25AC"/>
    <w:rsid w:val="002C3E6B"/>
    <w:rsid w:val="002D1D39"/>
    <w:rsid w:val="00421B3F"/>
    <w:rsid w:val="00435BEC"/>
    <w:rsid w:val="004D0B55"/>
    <w:rsid w:val="004D3AB2"/>
    <w:rsid w:val="00526EF5"/>
    <w:rsid w:val="00597D3B"/>
    <w:rsid w:val="005C6599"/>
    <w:rsid w:val="005E4C6C"/>
    <w:rsid w:val="0064139D"/>
    <w:rsid w:val="00647978"/>
    <w:rsid w:val="00661BD4"/>
    <w:rsid w:val="00693939"/>
    <w:rsid w:val="00726DDF"/>
    <w:rsid w:val="00773FA6"/>
    <w:rsid w:val="007F16F0"/>
    <w:rsid w:val="0080540E"/>
    <w:rsid w:val="00814DC3"/>
    <w:rsid w:val="00856275"/>
    <w:rsid w:val="00864A63"/>
    <w:rsid w:val="008E47D9"/>
    <w:rsid w:val="0093493C"/>
    <w:rsid w:val="00996D9E"/>
    <w:rsid w:val="009D119C"/>
    <w:rsid w:val="00A05CD1"/>
    <w:rsid w:val="00A65626"/>
    <w:rsid w:val="00A74D18"/>
    <w:rsid w:val="00A9741C"/>
    <w:rsid w:val="00AA3884"/>
    <w:rsid w:val="00AF0140"/>
    <w:rsid w:val="00AF731A"/>
    <w:rsid w:val="00B115D8"/>
    <w:rsid w:val="00B81D61"/>
    <w:rsid w:val="00B92AAA"/>
    <w:rsid w:val="00BC2953"/>
    <w:rsid w:val="00BD5DCB"/>
    <w:rsid w:val="00BE26CA"/>
    <w:rsid w:val="00BE48D6"/>
    <w:rsid w:val="00C2533D"/>
    <w:rsid w:val="00C260BA"/>
    <w:rsid w:val="00C356DB"/>
    <w:rsid w:val="00CA2FAA"/>
    <w:rsid w:val="00CD3FE9"/>
    <w:rsid w:val="00CF49CA"/>
    <w:rsid w:val="00D53C65"/>
    <w:rsid w:val="00D54846"/>
    <w:rsid w:val="00D77AD5"/>
    <w:rsid w:val="00D9022E"/>
    <w:rsid w:val="00E151AF"/>
    <w:rsid w:val="00E76F5B"/>
    <w:rsid w:val="00E96368"/>
    <w:rsid w:val="00EB2A49"/>
    <w:rsid w:val="00ED1337"/>
    <w:rsid w:val="00EE63BC"/>
    <w:rsid w:val="00F53226"/>
    <w:rsid w:val="00F92F27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158</Words>
  <Characters>905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Paris.LiuBJ</cp:lastModifiedBy>
  <cp:revision>33</cp:revision>
  <dcterms:created xsi:type="dcterms:W3CDTF">2012-01-05T06:16:00Z</dcterms:created>
  <dcterms:modified xsi:type="dcterms:W3CDTF">2012-05-06T01:33:00Z</dcterms:modified>
</cp:coreProperties>
</file>