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4B" w:rsidRPr="007B3D0B" w:rsidRDefault="00450F4B" w:rsidP="007B3D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Name:________________Class:______________Teacher: ________________</w:t>
      </w:r>
    </w:p>
    <w:p w:rsidR="00450F4B" w:rsidRPr="00F76DAA" w:rsidRDefault="00450F4B">
      <w:pPr>
        <w:rPr>
          <w:rFonts w:ascii="Times New Roman" w:hAnsi="Times New Roman" w:cs="Times New Roman"/>
        </w:rPr>
      </w:pPr>
    </w:p>
    <w:p w:rsidR="00450F4B" w:rsidRPr="00F76DAA" w:rsidRDefault="00450F4B" w:rsidP="00D53C65">
      <w:pPr>
        <w:jc w:val="center"/>
        <w:rPr>
          <w:rFonts w:ascii="Times New Roman" w:hAnsi="Times New Roman" w:cs="Times New Roman"/>
          <w:sz w:val="36"/>
          <w:szCs w:val="36"/>
        </w:rPr>
      </w:pPr>
      <w:r w:rsidRPr="00F76DAA">
        <w:rPr>
          <w:rFonts w:ascii="Times New Roman" w:hAnsi="Times New Roman" w:cs="Times New Roman"/>
          <w:sz w:val="36"/>
          <w:szCs w:val="36"/>
        </w:rPr>
        <w:t>A C</w:t>
      </w:r>
      <w:r w:rsidRPr="000961EF">
        <w:rPr>
          <w:rFonts w:ascii="Times New Roman" w:hAnsi="Times New Roman" w:cs="Times New Roman"/>
          <w:b/>
          <w:bCs/>
          <w:color w:val="FF0000"/>
          <w:sz w:val="36"/>
          <w:szCs w:val="36"/>
        </w:rPr>
        <w:t>a</w:t>
      </w:r>
      <w:r w:rsidRPr="00F76DAA">
        <w:rPr>
          <w:rFonts w:ascii="Times New Roman" w:hAnsi="Times New Roman" w:cs="Times New Roman"/>
          <w:sz w:val="36"/>
          <w:szCs w:val="36"/>
        </w:rPr>
        <w:t>t’s Foreign L</w:t>
      </w:r>
      <w:r w:rsidRPr="000961EF">
        <w:rPr>
          <w:rFonts w:ascii="Times New Roman" w:hAnsi="Times New Roman" w:cs="Times New Roman"/>
          <w:b/>
          <w:bCs/>
          <w:color w:val="FF0000"/>
          <w:sz w:val="36"/>
          <w:szCs w:val="36"/>
        </w:rPr>
        <w:t>a</w:t>
      </w:r>
      <w:r w:rsidRPr="00F76DAA">
        <w:rPr>
          <w:rFonts w:ascii="Times New Roman" w:hAnsi="Times New Roman" w:cs="Times New Roman"/>
          <w:sz w:val="36"/>
          <w:szCs w:val="36"/>
        </w:rPr>
        <w:t>nguage</w:t>
      </w:r>
    </w:p>
    <w:p w:rsidR="00450F4B" w:rsidRPr="00F76DAA" w:rsidRDefault="00450F4B" w:rsidP="00D53C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0F4B" w:rsidRPr="00F76DAA" w:rsidRDefault="00450F4B" w:rsidP="004416AA">
      <w:pPr>
        <w:ind w:firstLineChars="200" w:firstLine="31680"/>
        <w:rPr>
          <w:rFonts w:ascii="Times New Roman" w:hAnsi="Times New Roman" w:cs="Times New Roman"/>
          <w:sz w:val="28"/>
          <w:szCs w:val="28"/>
        </w:rPr>
      </w:pPr>
      <w:r w:rsidRPr="00F76DAA">
        <w:rPr>
          <w:rFonts w:ascii="Times New Roman" w:hAnsi="Times New Roman" w:cs="Times New Roman"/>
          <w:sz w:val="28"/>
          <w:szCs w:val="28"/>
        </w:rPr>
        <w:t>The mother r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 and her babies are playing in the garden. A f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 c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 is coming to c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tch them for dinner.</w:t>
      </w:r>
    </w:p>
    <w:p w:rsidR="00450F4B" w:rsidRPr="00F76DAA" w:rsidRDefault="00450F4B" w:rsidP="004416AA">
      <w:pPr>
        <w:ind w:firstLineChars="200" w:firstLine="31680"/>
        <w:rPr>
          <w:rFonts w:ascii="Times New Roman" w:hAnsi="Times New Roman" w:cs="Times New Roman"/>
          <w:sz w:val="28"/>
          <w:szCs w:val="28"/>
        </w:rPr>
      </w:pPr>
      <w:r w:rsidRPr="00F76DAA">
        <w:rPr>
          <w:rFonts w:ascii="Times New Roman" w:hAnsi="Times New Roman" w:cs="Times New Roman"/>
          <w:sz w:val="28"/>
          <w:szCs w:val="28"/>
        </w:rPr>
        <w:t>The mother r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 and her babies try to run away. But the baby r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ts c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n’t run very f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st. The c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 is getting closer and closer. Suddenly, the mother r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 stops running and turns around. She shouts at the c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 xml:space="preserve">t like an 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ngry dog, “Woof, woof, woof.” The c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 is afraid and run away.</w:t>
      </w:r>
    </w:p>
    <w:p w:rsidR="00450F4B" w:rsidRPr="00F76DAA" w:rsidRDefault="00450F4B" w:rsidP="004416AA">
      <w:pPr>
        <w:ind w:firstLineChars="200" w:firstLine="31680"/>
        <w:rPr>
          <w:rFonts w:ascii="Times New Roman" w:hAnsi="Times New Roman" w:cs="Times New Roman"/>
          <w:sz w:val="28"/>
          <w:szCs w:val="28"/>
        </w:rPr>
      </w:pPr>
      <w:r w:rsidRPr="00F76DAA">
        <w:rPr>
          <w:rFonts w:ascii="Times New Roman" w:hAnsi="Times New Roman" w:cs="Times New Roman"/>
          <w:sz w:val="28"/>
          <w:szCs w:val="28"/>
        </w:rPr>
        <w:t>The mother r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 turns to her babies, and says, “You see how important it is to learn a foreign l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 xml:space="preserve">nguage.” </w:t>
      </w:r>
    </w:p>
    <w:p w:rsidR="00450F4B" w:rsidRPr="00F76DAA" w:rsidRDefault="00450F4B" w:rsidP="004416AA">
      <w:pPr>
        <w:ind w:firstLineChars="200" w:firstLine="31680"/>
        <w:rPr>
          <w:rFonts w:ascii="Times New Roman" w:hAnsi="Times New Roman" w:cs="Times New Roman"/>
          <w:sz w:val="28"/>
          <w:szCs w:val="28"/>
        </w:rPr>
      </w:pPr>
    </w:p>
    <w:p w:rsidR="00450F4B" w:rsidRPr="00F76DAA" w:rsidRDefault="00450F4B">
      <w:pPr>
        <w:rPr>
          <w:rFonts w:ascii="Times New Roman" w:hAnsi="Times New Roman" w:cs="Times New Roman"/>
          <w:sz w:val="28"/>
          <w:szCs w:val="28"/>
        </w:rPr>
      </w:pPr>
      <w:r w:rsidRPr="00F76DAA">
        <w:rPr>
          <w:rFonts w:ascii="Times New Roman" w:hAnsi="Times New Roman" w:cs="Times New Roman"/>
          <w:sz w:val="28"/>
          <w:szCs w:val="28"/>
        </w:rPr>
        <w:t xml:space="preserve">Please fill </w:t>
      </w:r>
      <w:r w:rsidRPr="00F76DAA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F76DAA">
        <w:rPr>
          <w:rFonts w:ascii="Times New Roman" w:hAnsi="Times New Roman" w:cs="Times New Roman"/>
          <w:sz w:val="28"/>
          <w:szCs w:val="28"/>
        </w:rPr>
        <w:t xml:space="preserve"> (True</w:t>
      </w:r>
      <w:r w:rsidRPr="00F76DAA">
        <w:rPr>
          <w:rFonts w:ascii="Times New Roman" w:hAnsi="SimSun" w:cs="SimSun" w:hint="eastAsia"/>
          <w:sz w:val="28"/>
          <w:szCs w:val="28"/>
        </w:rPr>
        <w:t>）</w:t>
      </w:r>
      <w:r w:rsidRPr="00F76DAA">
        <w:rPr>
          <w:rFonts w:ascii="Times New Roman" w:hAnsi="Times New Roman" w:cs="Times New Roman"/>
          <w:sz w:val="28"/>
          <w:szCs w:val="28"/>
        </w:rPr>
        <w:t xml:space="preserve">or </w:t>
      </w:r>
      <w:r w:rsidRPr="00F76DAA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F76DAA">
        <w:rPr>
          <w:rFonts w:ascii="Times New Roman" w:hAnsi="Times New Roman" w:cs="Times New Roman"/>
          <w:sz w:val="28"/>
          <w:szCs w:val="28"/>
        </w:rPr>
        <w:t xml:space="preserve"> (False) according to the story:</w:t>
      </w:r>
    </w:p>
    <w:p w:rsidR="00450F4B" w:rsidRPr="00F76DAA" w:rsidRDefault="00450F4B">
      <w:pPr>
        <w:rPr>
          <w:rFonts w:ascii="Times New Roman" w:hAnsi="Times New Roman" w:cs="Times New Roman"/>
          <w:sz w:val="28"/>
          <w:szCs w:val="28"/>
        </w:rPr>
      </w:pPr>
      <w:r w:rsidRPr="00F76DAA">
        <w:rPr>
          <w:rFonts w:ascii="Times New Roman" w:hAnsi="Times New Roman" w:cs="Times New Roman"/>
          <w:sz w:val="28"/>
          <w:szCs w:val="28"/>
        </w:rPr>
        <w:t>(       ) 1. A f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 c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 is coming to c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tch the r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ts for dinner.</w:t>
      </w:r>
    </w:p>
    <w:p w:rsidR="00450F4B" w:rsidRPr="00F76DAA" w:rsidRDefault="00450F4B" w:rsidP="002C25AC">
      <w:pPr>
        <w:rPr>
          <w:rFonts w:ascii="Times New Roman" w:hAnsi="Times New Roman" w:cs="Times New Roman"/>
          <w:sz w:val="28"/>
          <w:szCs w:val="28"/>
        </w:rPr>
      </w:pPr>
      <w:r w:rsidRPr="00F76DAA">
        <w:rPr>
          <w:rFonts w:ascii="Times New Roman" w:hAnsi="Times New Roman" w:cs="Times New Roman"/>
          <w:sz w:val="28"/>
          <w:szCs w:val="28"/>
        </w:rPr>
        <w:t>(       ) 2. The mother r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 and baby r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ts try to run away.</w:t>
      </w:r>
    </w:p>
    <w:p w:rsidR="00450F4B" w:rsidRPr="00F76DAA" w:rsidRDefault="00450F4B" w:rsidP="002C25AC">
      <w:pPr>
        <w:rPr>
          <w:rFonts w:ascii="Times New Roman" w:hAnsi="Times New Roman" w:cs="Times New Roman"/>
          <w:sz w:val="28"/>
          <w:szCs w:val="28"/>
        </w:rPr>
      </w:pPr>
      <w:r w:rsidRPr="00F76DAA">
        <w:rPr>
          <w:rFonts w:ascii="Times New Roman" w:hAnsi="Times New Roman" w:cs="Times New Roman"/>
          <w:sz w:val="28"/>
          <w:szCs w:val="28"/>
        </w:rPr>
        <w:t>(       ) 3. The baby r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 xml:space="preserve">t shouts like an 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ngry dog.</w:t>
      </w:r>
    </w:p>
    <w:p w:rsidR="00450F4B" w:rsidRPr="00F76DAA" w:rsidRDefault="00450F4B" w:rsidP="002C25AC">
      <w:pPr>
        <w:rPr>
          <w:rFonts w:ascii="Times New Roman" w:hAnsi="Times New Roman" w:cs="Times New Roman"/>
          <w:sz w:val="28"/>
          <w:szCs w:val="28"/>
        </w:rPr>
      </w:pPr>
      <w:r w:rsidRPr="00F76DAA">
        <w:rPr>
          <w:rFonts w:ascii="Times New Roman" w:hAnsi="Times New Roman" w:cs="Times New Roman"/>
          <w:sz w:val="28"/>
          <w:szCs w:val="28"/>
        </w:rPr>
        <w:t>(       ) 4. The mother r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 and ba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F76DAA">
        <w:rPr>
          <w:rFonts w:ascii="Times New Roman" w:hAnsi="Times New Roman" w:cs="Times New Roman"/>
          <w:sz w:val="28"/>
          <w:szCs w:val="28"/>
        </w:rPr>
        <w:t>y r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>ts get help from a dog.</w:t>
      </w:r>
    </w:p>
    <w:p w:rsidR="00450F4B" w:rsidRPr="007B3D0B" w:rsidRDefault="00450F4B">
      <w:pPr>
        <w:rPr>
          <w:rFonts w:ascii="Times New Roman" w:hAnsi="Times New Roman" w:cs="Times New Roman"/>
          <w:sz w:val="28"/>
          <w:szCs w:val="28"/>
        </w:rPr>
      </w:pPr>
      <w:r w:rsidRPr="00F76DAA">
        <w:rPr>
          <w:rFonts w:ascii="Times New Roman" w:hAnsi="Times New Roman" w:cs="Times New Roman"/>
          <w:sz w:val="28"/>
          <w:szCs w:val="28"/>
        </w:rPr>
        <w:t>(       ) 5. The c</w:t>
      </w:r>
      <w:r w:rsidRPr="00D427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76DAA">
        <w:rPr>
          <w:rFonts w:ascii="Times New Roman" w:hAnsi="Times New Roman" w:cs="Times New Roman"/>
          <w:sz w:val="28"/>
          <w:szCs w:val="28"/>
        </w:rPr>
        <w:t xml:space="preserve">t is not afraid and does not run away. </w:t>
      </w:r>
    </w:p>
    <w:p w:rsidR="00450F4B" w:rsidRDefault="00450F4B" w:rsidP="007B3D0B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0F4B" w:rsidRPr="00615AEE" w:rsidRDefault="00450F4B">
      <w:pPr>
        <w:rPr>
          <w:rFonts w:ascii="Times New Roman" w:hAnsi="Times New Roman" w:cs="Times New Roman"/>
        </w:rPr>
      </w:pPr>
    </w:p>
    <w:p w:rsidR="00450F4B" w:rsidRDefault="00450F4B">
      <w:pPr>
        <w:rPr>
          <w:rFonts w:ascii="Times New Roman" w:hAnsi="Times New Roman" w:cs="Times New Roman"/>
        </w:rPr>
      </w:pPr>
    </w:p>
    <w:p w:rsidR="00450F4B" w:rsidRPr="00F76DAA" w:rsidRDefault="00450F4B">
      <w:pPr>
        <w:rPr>
          <w:rFonts w:ascii="Times New Roman" w:hAnsi="Times New Roman" w:cs="Times New Roman"/>
        </w:rPr>
      </w:pPr>
      <w:r w:rsidRPr="00F76DAA">
        <w:rPr>
          <w:rFonts w:ascii="Times New Roman" w:hAnsi="Times New Roman" w:cs="Times New Roman"/>
        </w:rPr>
        <w:t xml:space="preserve">foreign </w:t>
      </w:r>
      <w:r w:rsidRPr="00F76DAA">
        <w:rPr>
          <w:rFonts w:ascii="Times New Roman" w:hAnsi="SimSun" w:cs="SimSun" w:hint="eastAsia"/>
        </w:rPr>
        <w:t>外国的</w:t>
      </w:r>
      <w:bookmarkStart w:id="0" w:name="_GoBack"/>
      <w:bookmarkEnd w:id="0"/>
      <w:r w:rsidRPr="00F76DAA">
        <w:rPr>
          <w:rFonts w:ascii="Times New Roman" w:hAnsi="Times New Roman" w:cs="Times New Roman"/>
        </w:rPr>
        <w:t xml:space="preserve">  l</w:t>
      </w:r>
      <w:r w:rsidRPr="00D4277F">
        <w:rPr>
          <w:rFonts w:ascii="Times New Roman" w:hAnsi="Times New Roman" w:cs="Times New Roman"/>
          <w:b/>
          <w:bCs/>
          <w:color w:val="FF0000"/>
        </w:rPr>
        <w:t>a</w:t>
      </w:r>
      <w:r w:rsidRPr="00F76DAA">
        <w:rPr>
          <w:rFonts w:ascii="Times New Roman" w:hAnsi="Times New Roman" w:cs="Times New Roman"/>
        </w:rPr>
        <w:t>nguage</w:t>
      </w:r>
      <w:r w:rsidRPr="00F76DAA">
        <w:rPr>
          <w:rFonts w:ascii="Times New Roman" w:hAnsi="SimSun" w:cs="SimSun" w:hint="eastAsia"/>
        </w:rPr>
        <w:t>语言</w:t>
      </w:r>
    </w:p>
    <w:p w:rsidR="00450F4B" w:rsidRPr="00F76DAA" w:rsidRDefault="00450F4B">
      <w:pPr>
        <w:rPr>
          <w:rFonts w:ascii="Times New Roman" w:hAnsi="Times New Roman" w:cs="Times New Roman"/>
        </w:rPr>
      </w:pPr>
      <w:r w:rsidRPr="00F76DAA">
        <w:rPr>
          <w:rFonts w:ascii="Times New Roman" w:hAnsi="Times New Roman" w:cs="Times New Roman"/>
        </w:rPr>
        <w:t>c</w:t>
      </w:r>
      <w:r w:rsidRPr="00D4277F">
        <w:rPr>
          <w:rFonts w:ascii="Times New Roman" w:hAnsi="Times New Roman" w:cs="Times New Roman"/>
          <w:b/>
          <w:bCs/>
          <w:color w:val="FF0000"/>
        </w:rPr>
        <w:t>a</w:t>
      </w:r>
      <w:r w:rsidRPr="00F76DAA">
        <w:rPr>
          <w:rFonts w:ascii="Times New Roman" w:hAnsi="Times New Roman" w:cs="Times New Roman"/>
        </w:rPr>
        <w:t>tch them for dinner</w:t>
      </w:r>
      <w:r w:rsidRPr="00F76DAA">
        <w:rPr>
          <w:rFonts w:ascii="Times New Roman" w:hAnsi="SimSun" w:cs="SimSun" w:hint="eastAsia"/>
        </w:rPr>
        <w:t>抓他们当晚餐</w:t>
      </w:r>
      <w:r w:rsidRPr="00F76DAA">
        <w:rPr>
          <w:rFonts w:ascii="Times New Roman" w:hAnsi="Times New Roman" w:cs="Times New Roman"/>
        </w:rPr>
        <w:t xml:space="preserve">             get closer and closer</w:t>
      </w:r>
      <w:r w:rsidRPr="00F76DAA">
        <w:rPr>
          <w:rFonts w:ascii="Times New Roman" w:hAnsi="SimSun" w:cs="SimSun" w:hint="eastAsia"/>
        </w:rPr>
        <w:t>（离得）越来越近</w:t>
      </w:r>
    </w:p>
    <w:p w:rsidR="00450F4B" w:rsidRPr="00F76DAA" w:rsidRDefault="00450F4B">
      <w:pPr>
        <w:rPr>
          <w:rFonts w:ascii="Times New Roman" w:hAnsi="Times New Roman" w:cs="Times New Roman"/>
        </w:rPr>
      </w:pPr>
      <w:r w:rsidRPr="00F76DAA">
        <w:rPr>
          <w:rFonts w:ascii="Times New Roman" w:hAnsi="Times New Roman" w:cs="Times New Roman"/>
        </w:rPr>
        <w:t xml:space="preserve">afraid </w:t>
      </w:r>
      <w:r w:rsidRPr="00F76DAA">
        <w:rPr>
          <w:rFonts w:ascii="Times New Roman" w:hAnsi="SimSun" w:cs="SimSun" w:hint="eastAsia"/>
        </w:rPr>
        <w:t>害怕的</w:t>
      </w:r>
    </w:p>
    <w:sectPr w:rsidR="00450F4B" w:rsidRPr="00F76DAA" w:rsidSect="008E47D9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4B" w:rsidRDefault="00450F4B" w:rsidP="005E4C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50F4B" w:rsidRDefault="00450F4B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20"/>
      <w:gridCol w:w="1320"/>
      <w:gridCol w:w="1320"/>
      <w:gridCol w:w="1320"/>
      <w:gridCol w:w="1320"/>
      <w:gridCol w:w="1321"/>
      <w:gridCol w:w="1321"/>
    </w:tblGrid>
    <w:tr w:rsidR="00450F4B" w:rsidRPr="00A74D18"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0F4B" w:rsidRPr="00A74D18" w:rsidRDefault="00450F4B" w:rsidP="00035D18">
          <w:pPr>
            <w:rPr>
              <w:rFonts w:ascii="Times New Roman" w:hAnsi="Times New Roman" w:cs="Times New Roman"/>
            </w:rPr>
          </w:pPr>
        </w:p>
        <w:p w:rsidR="00450F4B" w:rsidRPr="00A74D18" w:rsidRDefault="00450F4B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0F4B" w:rsidRPr="00A74D18" w:rsidRDefault="00450F4B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0F4B" w:rsidRPr="00A74D18" w:rsidRDefault="00450F4B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0F4B" w:rsidRPr="00A74D18" w:rsidRDefault="00450F4B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0F4B" w:rsidRPr="00A74D18" w:rsidRDefault="00450F4B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0F4B" w:rsidRPr="00A74D18" w:rsidRDefault="00450F4B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0F4B" w:rsidRPr="00A74D18" w:rsidRDefault="00450F4B" w:rsidP="00035D18">
          <w:pPr>
            <w:rPr>
              <w:rFonts w:ascii="Times New Roman" w:hAnsi="Times New Roman" w:cs="Times New Roman"/>
            </w:rPr>
          </w:pPr>
        </w:p>
      </w:tc>
    </w:tr>
  </w:tbl>
  <w:p w:rsidR="00450F4B" w:rsidRPr="007B3D0B" w:rsidRDefault="00450F4B" w:rsidP="007B3D0B">
    <w:pPr>
      <w:pStyle w:val="Footer"/>
      <w:jc w:val="center"/>
      <w:rPr>
        <w:rFonts w:cs="Times New Roman"/>
        <w:sz w:val="24"/>
        <w:szCs w:val="24"/>
      </w:rPr>
    </w:pPr>
    <w:r w:rsidRPr="00C260BA">
      <w:rPr>
        <w:sz w:val="24"/>
        <w:szCs w:val="24"/>
      </w:rPr>
      <w:t xml:space="preserve">Learning </w:t>
    </w:r>
    <w:r>
      <w:rPr>
        <w:sz w:val="24"/>
        <w:szCs w:val="24"/>
      </w:rPr>
      <w:t>Phonics by R</w:t>
    </w:r>
    <w:r w:rsidRPr="00C260BA">
      <w:rPr>
        <w:sz w:val="24"/>
        <w:szCs w:val="24"/>
      </w:rPr>
      <w:t xml:space="preserve">eading </w:t>
    </w:r>
    <w:r>
      <w:rPr>
        <w:sz w:val="24"/>
        <w:szCs w:val="24"/>
      </w:rPr>
      <w:t>H</w:t>
    </w:r>
    <w:r w:rsidRPr="00C260BA">
      <w:rPr>
        <w:sz w:val="24"/>
        <w:szCs w:val="24"/>
      </w:rPr>
      <w:t>umorous</w:t>
    </w:r>
    <w:r>
      <w:rPr>
        <w:sz w:val="24"/>
        <w:szCs w:val="24"/>
      </w:rPr>
      <w:t xml:space="preserve"> S</w:t>
    </w:r>
    <w:r w:rsidRPr="00C260BA">
      <w:rPr>
        <w:sz w:val="24"/>
        <w:szCs w:val="24"/>
      </w:rPr>
      <w:t xml:space="preserve">tories </w:t>
    </w:r>
    <w:r>
      <w:rPr>
        <w:sz w:val="24"/>
        <w:szCs w:val="24"/>
      </w:rPr>
      <w:t>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4B" w:rsidRDefault="00450F4B" w:rsidP="005E4C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50F4B" w:rsidRDefault="00450F4B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C6C"/>
    <w:rsid w:val="000018CA"/>
    <w:rsid w:val="00014BBE"/>
    <w:rsid w:val="00035D18"/>
    <w:rsid w:val="000961EF"/>
    <w:rsid w:val="000C45F1"/>
    <w:rsid w:val="000D15B6"/>
    <w:rsid w:val="00146FC9"/>
    <w:rsid w:val="00165CE1"/>
    <w:rsid w:val="00230152"/>
    <w:rsid w:val="00295B9C"/>
    <w:rsid w:val="002A51BC"/>
    <w:rsid w:val="002C25AC"/>
    <w:rsid w:val="0034571A"/>
    <w:rsid w:val="003545E5"/>
    <w:rsid w:val="00420B38"/>
    <w:rsid w:val="00435BEC"/>
    <w:rsid w:val="004416AA"/>
    <w:rsid w:val="004462D6"/>
    <w:rsid w:val="00450F4B"/>
    <w:rsid w:val="00597D3B"/>
    <w:rsid w:val="005A3DF8"/>
    <w:rsid w:val="005B4704"/>
    <w:rsid w:val="005C6599"/>
    <w:rsid w:val="005E4B12"/>
    <w:rsid w:val="005E4C6C"/>
    <w:rsid w:val="00615AEE"/>
    <w:rsid w:val="006C7676"/>
    <w:rsid w:val="006D2D1F"/>
    <w:rsid w:val="0074439B"/>
    <w:rsid w:val="007B3D0B"/>
    <w:rsid w:val="007F1D01"/>
    <w:rsid w:val="008E47D9"/>
    <w:rsid w:val="00903801"/>
    <w:rsid w:val="0097034B"/>
    <w:rsid w:val="00991118"/>
    <w:rsid w:val="009D119C"/>
    <w:rsid w:val="00A74D18"/>
    <w:rsid w:val="00A9443C"/>
    <w:rsid w:val="00AB25D8"/>
    <w:rsid w:val="00AF0140"/>
    <w:rsid w:val="00BE26CA"/>
    <w:rsid w:val="00BE48D6"/>
    <w:rsid w:val="00C260BA"/>
    <w:rsid w:val="00C356DB"/>
    <w:rsid w:val="00CA2FAA"/>
    <w:rsid w:val="00CB398C"/>
    <w:rsid w:val="00D207BF"/>
    <w:rsid w:val="00D4277F"/>
    <w:rsid w:val="00D53C65"/>
    <w:rsid w:val="00D718F3"/>
    <w:rsid w:val="00DF36F5"/>
    <w:rsid w:val="00ED1337"/>
    <w:rsid w:val="00ED280F"/>
    <w:rsid w:val="00EE63BC"/>
    <w:rsid w:val="00F7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C6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E4C6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4C6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260BA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155</Words>
  <Characters>885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michelle.dunavant</cp:lastModifiedBy>
  <cp:revision>26</cp:revision>
  <dcterms:created xsi:type="dcterms:W3CDTF">2012-01-05T06:16:00Z</dcterms:created>
  <dcterms:modified xsi:type="dcterms:W3CDTF">2012-09-01T03:43:00Z</dcterms:modified>
</cp:coreProperties>
</file>