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6C" w:rsidRPr="00757FC5" w:rsidRDefault="0052366C" w:rsidP="00757FC5">
      <w:pPr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577519">
        <w:rPr>
          <w:rFonts w:ascii="Times New Roman" w:hAnsi="Times New Roman" w:cs="Times New Roman"/>
          <w:sz w:val="28"/>
          <w:szCs w:val="28"/>
        </w:rPr>
        <w:t>Class: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______________</w:t>
      </w:r>
      <w:r w:rsidRPr="005775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57FC5">
        <w:rPr>
          <w:rFonts w:ascii="Times New Roman" w:hAnsi="Times New Roman" w:cs="Times New Roman"/>
          <w:sz w:val="28"/>
          <w:szCs w:val="28"/>
        </w:rPr>
        <w:t>Name</w:t>
      </w:r>
      <w:r w:rsidRPr="0057751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______________ </w:t>
      </w:r>
      <w:r w:rsidRPr="00577519">
        <w:rPr>
          <w:rFonts w:ascii="Times New Roman" w:hAnsi="Times New Roman" w:cs="Times New Roman"/>
          <w:sz w:val="28"/>
          <w:szCs w:val="28"/>
        </w:rPr>
        <w:t>Teacher: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____________</w:t>
      </w:r>
    </w:p>
    <w:p w:rsidR="0052366C" w:rsidRDefault="0052366C" w:rsidP="00AF731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2366C" w:rsidRPr="005369AB" w:rsidRDefault="0052366C" w:rsidP="00AF731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 Different R</w:t>
      </w:r>
      <w:r w:rsidRPr="001613D3">
        <w:rPr>
          <w:rFonts w:ascii="Times New Roman" w:hAnsi="Times New Roman" w:cs="Times New Roman"/>
          <w:b/>
          <w:bCs/>
          <w:color w:val="FF0000"/>
          <w:sz w:val="36"/>
          <w:szCs w:val="36"/>
        </w:rPr>
        <w:t>oa</w:t>
      </w:r>
      <w:r>
        <w:rPr>
          <w:rFonts w:ascii="Times New Roman" w:hAnsi="Times New Roman" w:cs="Times New Roman"/>
          <w:b/>
          <w:bCs/>
          <w:sz w:val="36"/>
          <w:szCs w:val="36"/>
        </w:rPr>
        <w:t>st Every Day</w:t>
      </w:r>
    </w:p>
    <w:p w:rsidR="0052366C" w:rsidRDefault="0052366C" w:rsidP="00AF731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2366C" w:rsidRDefault="0052366C" w:rsidP="00951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Jack puts on his thick c</w:t>
      </w:r>
      <w:r w:rsidRPr="001613D3">
        <w:rPr>
          <w:rFonts w:ascii="Times New Roman" w:hAnsi="Times New Roman" w:cs="Times New Roman"/>
          <w:color w:val="FF0000"/>
          <w:sz w:val="28"/>
          <w:szCs w:val="28"/>
        </w:rPr>
        <w:t>oa</w:t>
      </w:r>
      <w:r>
        <w:rPr>
          <w:rFonts w:ascii="Times New Roman" w:hAnsi="Times New Roman" w:cs="Times New Roman"/>
          <w:sz w:val="28"/>
          <w:szCs w:val="28"/>
        </w:rPr>
        <w:t>t and leaves home for his winter holiday. He takes a b</w:t>
      </w:r>
      <w:r w:rsidRPr="001613D3">
        <w:rPr>
          <w:rFonts w:ascii="Times New Roman" w:hAnsi="Times New Roman" w:cs="Times New Roman"/>
          <w:color w:val="FF0000"/>
          <w:sz w:val="28"/>
          <w:szCs w:val="28"/>
        </w:rPr>
        <w:t>oa</w:t>
      </w:r>
      <w:r>
        <w:rPr>
          <w:rFonts w:ascii="Times New Roman" w:hAnsi="Times New Roman" w:cs="Times New Roman"/>
          <w:sz w:val="28"/>
          <w:szCs w:val="28"/>
        </w:rPr>
        <w:t>t to a small island and wants to stay there for two weeks. But four days later, he is back home. His mother asks why.</w:t>
      </w:r>
    </w:p>
    <w:p w:rsidR="0052366C" w:rsidRDefault="0052366C" w:rsidP="00556021">
      <w:pPr>
        <w:ind w:firstLin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 On the first day, a g</w:t>
      </w:r>
      <w:r w:rsidRPr="001613D3">
        <w:rPr>
          <w:rFonts w:ascii="Times New Roman" w:hAnsi="Times New Roman" w:cs="Times New Roman"/>
          <w:color w:val="FF0000"/>
          <w:sz w:val="28"/>
          <w:szCs w:val="28"/>
        </w:rPr>
        <w:t>oa</w:t>
      </w:r>
      <w:r>
        <w:rPr>
          <w:rFonts w:ascii="Times New Roman" w:hAnsi="Times New Roman" w:cs="Times New Roman"/>
          <w:sz w:val="28"/>
          <w:szCs w:val="28"/>
        </w:rPr>
        <w:t>t died, and we had r</w:t>
      </w:r>
      <w:r w:rsidRPr="001613D3">
        <w:rPr>
          <w:rFonts w:ascii="Times New Roman" w:hAnsi="Times New Roman" w:cs="Times New Roman"/>
          <w:color w:val="FF0000"/>
          <w:sz w:val="28"/>
          <w:szCs w:val="28"/>
        </w:rPr>
        <w:t>oa</w:t>
      </w:r>
      <w:r>
        <w:rPr>
          <w:rFonts w:ascii="Times New Roman" w:hAnsi="Times New Roman" w:cs="Times New Roman"/>
          <w:sz w:val="28"/>
          <w:szCs w:val="28"/>
        </w:rPr>
        <w:t>st mutton for dinner,” Jack says, “ On the second day, a cow died, and we had r</w:t>
      </w:r>
      <w:r w:rsidRPr="001613D3">
        <w:rPr>
          <w:rFonts w:ascii="Times New Roman" w:hAnsi="Times New Roman" w:cs="Times New Roman"/>
          <w:color w:val="FF0000"/>
          <w:sz w:val="28"/>
          <w:szCs w:val="28"/>
        </w:rPr>
        <w:t>oa</w:t>
      </w:r>
      <w:r>
        <w:rPr>
          <w:rFonts w:ascii="Times New Roman" w:hAnsi="Times New Roman" w:cs="Times New Roman"/>
          <w:sz w:val="28"/>
          <w:szCs w:val="28"/>
        </w:rPr>
        <w:t>st beef for dinner. On the third day, a pig died, and we had r</w:t>
      </w:r>
      <w:r w:rsidRPr="001613D3">
        <w:rPr>
          <w:rFonts w:ascii="Times New Roman" w:hAnsi="Times New Roman" w:cs="Times New Roman"/>
          <w:color w:val="FF0000"/>
          <w:sz w:val="28"/>
          <w:szCs w:val="28"/>
        </w:rPr>
        <w:t>oa</w:t>
      </w:r>
      <w:r>
        <w:rPr>
          <w:rFonts w:ascii="Times New Roman" w:hAnsi="Times New Roman" w:cs="Times New Roman"/>
          <w:sz w:val="28"/>
          <w:szCs w:val="28"/>
        </w:rPr>
        <w:t>st pork for dinner.”</w:t>
      </w:r>
    </w:p>
    <w:p w:rsidR="0052366C" w:rsidRDefault="0052366C" w:rsidP="00556021">
      <w:pPr>
        <w:ind w:firstLin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 Very good. A different r</w:t>
      </w:r>
      <w:r w:rsidRPr="001613D3">
        <w:rPr>
          <w:rFonts w:ascii="Times New Roman" w:hAnsi="Times New Roman" w:cs="Times New Roman"/>
          <w:color w:val="FF0000"/>
          <w:sz w:val="28"/>
          <w:szCs w:val="28"/>
        </w:rPr>
        <w:t>oa</w:t>
      </w:r>
      <w:r>
        <w:rPr>
          <w:rFonts w:ascii="Times New Roman" w:hAnsi="Times New Roman" w:cs="Times New Roman"/>
          <w:sz w:val="28"/>
          <w:szCs w:val="28"/>
        </w:rPr>
        <w:t>st every day.” His mother says.</w:t>
      </w:r>
    </w:p>
    <w:p w:rsidR="0052366C" w:rsidRDefault="0052366C" w:rsidP="00A2499A">
      <w:pPr>
        <w:ind w:firstLin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 On the fourth day, a farmer died, and we didn’t dare to stay for dinner,” Jack says. </w:t>
      </w:r>
    </w:p>
    <w:p w:rsidR="0052366C" w:rsidRPr="00757FC5" w:rsidRDefault="0052366C" w:rsidP="00AF731A">
      <w:pPr>
        <w:ind w:firstLine="240"/>
        <w:rPr>
          <w:rFonts w:ascii="Times New Roman" w:hAnsi="Times New Roman" w:cs="Times New Roman"/>
          <w:sz w:val="28"/>
          <w:szCs w:val="28"/>
        </w:rPr>
      </w:pPr>
    </w:p>
    <w:p w:rsidR="0052366C" w:rsidRPr="00577519" w:rsidRDefault="0052366C">
      <w:pPr>
        <w:rPr>
          <w:rFonts w:ascii="Times New Roman" w:hAnsi="Times New Roman" w:cs="Times New Roman"/>
          <w:sz w:val="28"/>
          <w:szCs w:val="28"/>
        </w:rPr>
      </w:pPr>
      <w:r w:rsidRPr="00577519">
        <w:rPr>
          <w:rFonts w:ascii="Times New Roman" w:hAnsi="Times New Roman" w:cs="Times New Roman"/>
          <w:sz w:val="28"/>
          <w:szCs w:val="28"/>
        </w:rPr>
        <w:t xml:space="preserve">Please fill </w:t>
      </w:r>
      <w:r w:rsidRPr="00577519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577519">
        <w:rPr>
          <w:rFonts w:ascii="Times New Roman" w:hAnsi="Times New Roman" w:cs="Times New Roman"/>
          <w:sz w:val="28"/>
          <w:szCs w:val="28"/>
        </w:rPr>
        <w:t xml:space="preserve"> (Tru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77519">
        <w:rPr>
          <w:rFonts w:ascii="Times New Roman" w:hAnsi="SimSun" w:cs="SimSun" w:hint="eastAsia"/>
          <w:sz w:val="28"/>
          <w:szCs w:val="28"/>
        </w:rPr>
        <w:t>）</w:t>
      </w:r>
      <w:r w:rsidRPr="00577519">
        <w:rPr>
          <w:rFonts w:ascii="Times New Roman" w:hAnsi="Times New Roman" w:cs="Times New Roman"/>
          <w:sz w:val="28"/>
          <w:szCs w:val="28"/>
        </w:rPr>
        <w:t xml:space="preserve">or </w:t>
      </w:r>
      <w:r w:rsidRPr="00577519"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Pr="00577519">
        <w:rPr>
          <w:rFonts w:ascii="Times New Roman" w:hAnsi="Times New Roman" w:cs="Times New Roman"/>
          <w:sz w:val="28"/>
          <w:szCs w:val="28"/>
        </w:rPr>
        <w:t xml:space="preserve"> (False) according to the story:</w:t>
      </w:r>
    </w:p>
    <w:p w:rsidR="0052366C" w:rsidRPr="00757FC5" w:rsidRDefault="0052366C">
      <w:pPr>
        <w:rPr>
          <w:rFonts w:ascii="Times New Roman" w:hAnsi="Times New Roman" w:cs="Times New Roman"/>
          <w:sz w:val="28"/>
          <w:szCs w:val="28"/>
        </w:rPr>
      </w:pPr>
      <w:r w:rsidRPr="00757FC5">
        <w:rPr>
          <w:rFonts w:ascii="Times New Roman" w:hAnsi="Times New Roman" w:cs="Times New Roman"/>
          <w:sz w:val="28"/>
          <w:szCs w:val="28"/>
        </w:rPr>
        <w:t xml:space="preserve">(       ) 1. </w:t>
      </w:r>
      <w:r>
        <w:rPr>
          <w:rFonts w:ascii="Times New Roman" w:hAnsi="Times New Roman" w:cs="Times New Roman"/>
          <w:sz w:val="28"/>
          <w:szCs w:val="28"/>
        </w:rPr>
        <w:t>Jack is having his winter holiday.</w:t>
      </w:r>
    </w:p>
    <w:p w:rsidR="0052366C" w:rsidRPr="00757FC5" w:rsidRDefault="0052366C" w:rsidP="002C25AC">
      <w:pPr>
        <w:rPr>
          <w:rFonts w:ascii="Times New Roman" w:hAnsi="Times New Roman" w:cs="Times New Roman"/>
          <w:sz w:val="28"/>
          <w:szCs w:val="28"/>
        </w:rPr>
      </w:pPr>
      <w:r w:rsidRPr="00757FC5">
        <w:rPr>
          <w:rFonts w:ascii="Times New Roman" w:hAnsi="Times New Roman" w:cs="Times New Roman"/>
          <w:sz w:val="28"/>
          <w:szCs w:val="28"/>
        </w:rPr>
        <w:t>(       ) 2.</w:t>
      </w:r>
      <w:r>
        <w:rPr>
          <w:rFonts w:ascii="Times New Roman" w:hAnsi="Times New Roman" w:cs="Times New Roman"/>
          <w:sz w:val="28"/>
          <w:szCs w:val="28"/>
        </w:rPr>
        <w:t xml:space="preserve"> When a g</w:t>
      </w:r>
      <w:r w:rsidRPr="001613D3">
        <w:rPr>
          <w:rFonts w:ascii="Times New Roman" w:hAnsi="Times New Roman" w:cs="Times New Roman"/>
          <w:color w:val="FF0000"/>
          <w:sz w:val="28"/>
          <w:szCs w:val="28"/>
        </w:rPr>
        <w:t>oa</w:t>
      </w:r>
      <w:r>
        <w:rPr>
          <w:rFonts w:ascii="Times New Roman" w:hAnsi="Times New Roman" w:cs="Times New Roman"/>
          <w:sz w:val="28"/>
          <w:szCs w:val="28"/>
        </w:rPr>
        <w:t>t died, Jack ate beef for his dinner.</w:t>
      </w:r>
    </w:p>
    <w:p w:rsidR="0052366C" w:rsidRPr="00757FC5" w:rsidRDefault="0052366C" w:rsidP="002C25AC">
      <w:pPr>
        <w:rPr>
          <w:rFonts w:ascii="Times New Roman" w:hAnsi="Times New Roman" w:cs="Times New Roman"/>
          <w:sz w:val="28"/>
          <w:szCs w:val="28"/>
        </w:rPr>
      </w:pPr>
      <w:r w:rsidRPr="00757FC5">
        <w:rPr>
          <w:rFonts w:ascii="Times New Roman" w:hAnsi="Times New Roman" w:cs="Times New Roman"/>
          <w:sz w:val="28"/>
          <w:szCs w:val="28"/>
        </w:rPr>
        <w:t xml:space="preserve">(       ) 3. </w:t>
      </w:r>
      <w:r>
        <w:rPr>
          <w:rFonts w:ascii="Times New Roman" w:hAnsi="Times New Roman" w:cs="Times New Roman"/>
          <w:sz w:val="28"/>
          <w:szCs w:val="28"/>
        </w:rPr>
        <w:t>When a pig died, jack ate pork for his dinner.</w:t>
      </w:r>
    </w:p>
    <w:p w:rsidR="0052366C" w:rsidRPr="00757FC5" w:rsidRDefault="0052366C" w:rsidP="002C25AC">
      <w:pPr>
        <w:rPr>
          <w:rFonts w:ascii="Times New Roman" w:hAnsi="Times New Roman" w:cs="Times New Roman"/>
          <w:sz w:val="28"/>
          <w:szCs w:val="28"/>
        </w:rPr>
      </w:pPr>
      <w:r w:rsidRPr="00757FC5">
        <w:rPr>
          <w:rFonts w:ascii="Times New Roman" w:hAnsi="Times New Roman" w:cs="Times New Roman"/>
          <w:sz w:val="28"/>
          <w:szCs w:val="28"/>
        </w:rPr>
        <w:t xml:space="preserve">(       ) 4. </w:t>
      </w:r>
      <w:r>
        <w:rPr>
          <w:rFonts w:ascii="Times New Roman" w:hAnsi="Times New Roman" w:cs="Times New Roman"/>
          <w:sz w:val="28"/>
          <w:szCs w:val="28"/>
        </w:rPr>
        <w:t>On the fourth day, Jack returns home.</w:t>
      </w:r>
    </w:p>
    <w:p w:rsidR="0052366C" w:rsidRPr="001613D3" w:rsidRDefault="0052366C">
      <w:pPr>
        <w:rPr>
          <w:rFonts w:ascii="Times New Roman" w:hAnsi="Times New Roman" w:cs="Times New Roman"/>
          <w:sz w:val="28"/>
          <w:szCs w:val="28"/>
        </w:rPr>
      </w:pPr>
      <w:r w:rsidRPr="00757FC5">
        <w:rPr>
          <w:rFonts w:ascii="Times New Roman" w:hAnsi="Times New Roman" w:cs="Times New Roman"/>
          <w:sz w:val="28"/>
          <w:szCs w:val="28"/>
        </w:rPr>
        <w:t xml:space="preserve"> (       ) 5. </w:t>
      </w:r>
      <w:r>
        <w:rPr>
          <w:rFonts w:ascii="Times New Roman" w:hAnsi="Times New Roman" w:cs="Times New Roman"/>
          <w:sz w:val="28"/>
          <w:szCs w:val="28"/>
        </w:rPr>
        <w:t>Jack likes the island and doesn’t want to go back home.</w:t>
      </w:r>
    </w:p>
    <w:p w:rsidR="0052366C" w:rsidRDefault="0052366C">
      <w:pPr>
        <w:rPr>
          <w:rFonts w:ascii="Times New Roman" w:hAnsi="Times New Roman" w:cs="Times New Roman"/>
        </w:rPr>
      </w:pPr>
    </w:p>
    <w:p w:rsidR="0052366C" w:rsidRDefault="0052366C">
      <w:pPr>
        <w:rPr>
          <w:rFonts w:ascii="Times New Roman" w:hAnsi="Times New Roman" w:cs="Times New Roman"/>
        </w:rPr>
      </w:pPr>
    </w:p>
    <w:p w:rsidR="0052366C" w:rsidRPr="00A2499A" w:rsidRDefault="0052366C">
      <w:pPr>
        <w:rPr>
          <w:rFonts w:cs="Times New Roman"/>
        </w:rPr>
      </w:pPr>
      <w:r>
        <w:rPr>
          <w:rFonts w:ascii="Times New Roman" w:hAnsi="Times New Roman" w:cs="Times New Roman"/>
        </w:rPr>
        <w:t>winter holiday</w:t>
      </w:r>
      <w:r>
        <w:t xml:space="preserve">  </w:t>
      </w:r>
      <w:r>
        <w:rPr>
          <w:rFonts w:cs="SimSun" w:hint="eastAsia"/>
        </w:rPr>
        <w:t>寒假</w:t>
      </w:r>
      <w:r>
        <w:t xml:space="preserve">                leave for…</w:t>
      </w:r>
      <w:r>
        <w:rPr>
          <w:rFonts w:cs="SimSun" w:hint="eastAsia"/>
        </w:rPr>
        <w:t>前往（某地）</w:t>
      </w:r>
      <w:r>
        <w:t xml:space="preserve">                 roast </w:t>
      </w:r>
      <w:r>
        <w:rPr>
          <w:rFonts w:cs="SimSun" w:hint="eastAsia"/>
        </w:rPr>
        <w:t>烤（肉）</w:t>
      </w:r>
      <w:r>
        <w:t xml:space="preserve">  island  </w:t>
      </w:r>
      <w:r>
        <w:rPr>
          <w:rFonts w:cs="SimSun" w:hint="eastAsia"/>
        </w:rPr>
        <w:t>岛</w:t>
      </w:r>
      <w:r>
        <w:t xml:space="preserve">                         mutton   </w:t>
      </w:r>
      <w:r>
        <w:rPr>
          <w:rFonts w:cs="SimSun" w:hint="eastAsia"/>
        </w:rPr>
        <w:t>羊肉</w:t>
      </w:r>
      <w:r>
        <w:t xml:space="preserve">                                         different  </w:t>
      </w:r>
      <w:r>
        <w:rPr>
          <w:rFonts w:cs="SimSun" w:hint="eastAsia"/>
        </w:rPr>
        <w:t>不同的</w:t>
      </w:r>
      <w:r>
        <w:t xml:space="preserve">                                          dare </w:t>
      </w:r>
      <w:r>
        <w:rPr>
          <w:rFonts w:cs="SimSun" w:hint="eastAsia"/>
        </w:rPr>
        <w:t>敢</w:t>
      </w:r>
    </w:p>
    <w:sectPr w:rsidR="0052366C" w:rsidRPr="00A2499A" w:rsidSect="008E47D9">
      <w:footerReference w:type="default" r:id="rId6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66C" w:rsidRDefault="0052366C" w:rsidP="005E4C6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2366C" w:rsidRDefault="0052366C" w:rsidP="005E4C6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Y="1250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320"/>
      <w:gridCol w:w="1320"/>
      <w:gridCol w:w="1320"/>
      <w:gridCol w:w="1320"/>
      <w:gridCol w:w="1320"/>
      <w:gridCol w:w="1321"/>
      <w:gridCol w:w="1321"/>
    </w:tblGrid>
    <w:tr w:rsidR="0052366C" w:rsidRPr="00A74D18" w:rsidTr="00445CE5">
      <w:tc>
        <w:tcPr>
          <w:tcW w:w="132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52366C" w:rsidRPr="00A74D18" w:rsidRDefault="0052366C" w:rsidP="00445CE5">
          <w:pPr>
            <w:rPr>
              <w:rFonts w:ascii="Times New Roman" w:hAnsi="Times New Roman" w:cs="Times New Roman"/>
            </w:rPr>
          </w:pPr>
        </w:p>
        <w:p w:rsidR="0052366C" w:rsidRPr="00A74D18" w:rsidRDefault="0052366C" w:rsidP="00445CE5">
          <w:pPr>
            <w:rPr>
              <w:rFonts w:ascii="Times New Roman" w:hAnsi="Times New Roman" w:cs="Times New Roman"/>
            </w:rPr>
          </w:pPr>
        </w:p>
      </w:tc>
      <w:tc>
        <w:tcPr>
          <w:tcW w:w="132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52366C" w:rsidRPr="00A74D18" w:rsidRDefault="0052366C" w:rsidP="00445CE5">
          <w:pPr>
            <w:rPr>
              <w:rFonts w:ascii="Times New Roman" w:hAnsi="Times New Roman" w:cs="Times New Roman"/>
            </w:rPr>
          </w:pPr>
        </w:p>
      </w:tc>
      <w:tc>
        <w:tcPr>
          <w:tcW w:w="132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52366C" w:rsidRPr="00A74D18" w:rsidRDefault="0052366C" w:rsidP="00445CE5">
          <w:pPr>
            <w:rPr>
              <w:rFonts w:ascii="Times New Roman" w:hAnsi="Times New Roman" w:cs="Times New Roman"/>
            </w:rPr>
          </w:pPr>
        </w:p>
      </w:tc>
      <w:tc>
        <w:tcPr>
          <w:tcW w:w="132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52366C" w:rsidRPr="00A74D18" w:rsidRDefault="0052366C" w:rsidP="00445CE5">
          <w:pPr>
            <w:rPr>
              <w:rFonts w:ascii="Times New Roman" w:hAnsi="Times New Roman" w:cs="Times New Roman"/>
            </w:rPr>
          </w:pPr>
        </w:p>
      </w:tc>
      <w:tc>
        <w:tcPr>
          <w:tcW w:w="132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52366C" w:rsidRPr="00A74D18" w:rsidRDefault="0052366C" w:rsidP="00445CE5">
          <w:pPr>
            <w:rPr>
              <w:rFonts w:ascii="Times New Roman" w:hAnsi="Times New Roman" w:cs="Times New Roman"/>
            </w:rPr>
          </w:pPr>
        </w:p>
      </w:tc>
      <w:tc>
        <w:tcPr>
          <w:tcW w:w="132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52366C" w:rsidRPr="00A74D18" w:rsidRDefault="0052366C" w:rsidP="00445CE5">
          <w:pPr>
            <w:rPr>
              <w:rFonts w:ascii="Times New Roman" w:hAnsi="Times New Roman" w:cs="Times New Roman"/>
            </w:rPr>
          </w:pPr>
        </w:p>
      </w:tc>
      <w:tc>
        <w:tcPr>
          <w:tcW w:w="132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52366C" w:rsidRPr="00A74D18" w:rsidRDefault="0052366C" w:rsidP="00445CE5">
          <w:pPr>
            <w:rPr>
              <w:rFonts w:ascii="Times New Roman" w:hAnsi="Times New Roman" w:cs="Times New Roman"/>
            </w:rPr>
          </w:pPr>
        </w:p>
      </w:tc>
    </w:tr>
  </w:tbl>
  <w:p w:rsidR="0052366C" w:rsidRPr="00577519" w:rsidRDefault="0052366C" w:rsidP="0052366C">
    <w:pPr>
      <w:pStyle w:val="Footer"/>
      <w:ind w:firstLineChars="750" w:firstLine="31680"/>
      <w:rPr>
        <w:rFonts w:cs="Times New Roman"/>
        <w:sz w:val="24"/>
        <w:szCs w:val="24"/>
      </w:rPr>
    </w:pPr>
    <w:r w:rsidRPr="00C260BA">
      <w:rPr>
        <w:sz w:val="24"/>
        <w:szCs w:val="24"/>
      </w:rPr>
      <w:t xml:space="preserve">Learning </w:t>
    </w:r>
    <w:r>
      <w:rPr>
        <w:sz w:val="24"/>
        <w:szCs w:val="24"/>
      </w:rPr>
      <w:t>Phonics by R</w:t>
    </w:r>
    <w:r w:rsidRPr="00C260BA">
      <w:rPr>
        <w:sz w:val="24"/>
        <w:szCs w:val="24"/>
      </w:rPr>
      <w:t xml:space="preserve">eading </w:t>
    </w:r>
    <w:r>
      <w:rPr>
        <w:sz w:val="24"/>
        <w:szCs w:val="24"/>
      </w:rPr>
      <w:t>H</w:t>
    </w:r>
    <w:r w:rsidRPr="00C260BA">
      <w:rPr>
        <w:sz w:val="24"/>
        <w:szCs w:val="24"/>
      </w:rPr>
      <w:t>umorous</w:t>
    </w:r>
    <w:r>
      <w:rPr>
        <w:sz w:val="24"/>
        <w:szCs w:val="24"/>
      </w:rPr>
      <w:t xml:space="preserve"> S</w:t>
    </w:r>
    <w:r w:rsidRPr="00C260BA">
      <w:rPr>
        <w:sz w:val="24"/>
        <w:szCs w:val="24"/>
      </w:rPr>
      <w:t>tories</w:t>
    </w:r>
    <w:r>
      <w:rPr>
        <w:sz w:val="24"/>
        <w:szCs w:val="24"/>
      </w:rPr>
      <w:t>-15</w:t>
    </w:r>
    <w:r w:rsidRPr="00C260BA">
      <w:rPr>
        <w:sz w:val="24"/>
        <w:szCs w:val="24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66C" w:rsidRDefault="0052366C" w:rsidP="005E4C6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2366C" w:rsidRDefault="0052366C" w:rsidP="005E4C6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C6C"/>
    <w:rsid w:val="00014BBE"/>
    <w:rsid w:val="000C13E5"/>
    <w:rsid w:val="000C23E7"/>
    <w:rsid w:val="000E7F3E"/>
    <w:rsid w:val="001613D3"/>
    <w:rsid w:val="001624C3"/>
    <w:rsid w:val="00203F56"/>
    <w:rsid w:val="00222DB5"/>
    <w:rsid w:val="00230152"/>
    <w:rsid w:val="002A3BF9"/>
    <w:rsid w:val="002A51BC"/>
    <w:rsid w:val="002C25AC"/>
    <w:rsid w:val="002E5602"/>
    <w:rsid w:val="00320533"/>
    <w:rsid w:val="00366BEB"/>
    <w:rsid w:val="003A79E9"/>
    <w:rsid w:val="00435BEC"/>
    <w:rsid w:val="00445CE5"/>
    <w:rsid w:val="004D0B55"/>
    <w:rsid w:val="0052366C"/>
    <w:rsid w:val="005369AB"/>
    <w:rsid w:val="00556021"/>
    <w:rsid w:val="00570E8A"/>
    <w:rsid w:val="00577519"/>
    <w:rsid w:val="00583624"/>
    <w:rsid w:val="00597D3B"/>
    <w:rsid w:val="005C6599"/>
    <w:rsid w:val="005E4C6C"/>
    <w:rsid w:val="006A4875"/>
    <w:rsid w:val="00740995"/>
    <w:rsid w:val="00757FC5"/>
    <w:rsid w:val="0081391C"/>
    <w:rsid w:val="008E47D9"/>
    <w:rsid w:val="00951900"/>
    <w:rsid w:val="009D119C"/>
    <w:rsid w:val="00A00240"/>
    <w:rsid w:val="00A20155"/>
    <w:rsid w:val="00A2499A"/>
    <w:rsid w:val="00A74D18"/>
    <w:rsid w:val="00AF0140"/>
    <w:rsid w:val="00AF731A"/>
    <w:rsid w:val="00B72D25"/>
    <w:rsid w:val="00BD5DCB"/>
    <w:rsid w:val="00BE26CA"/>
    <w:rsid w:val="00BE48D6"/>
    <w:rsid w:val="00C260BA"/>
    <w:rsid w:val="00C272B5"/>
    <w:rsid w:val="00C356DB"/>
    <w:rsid w:val="00C60844"/>
    <w:rsid w:val="00C64A5E"/>
    <w:rsid w:val="00CA2FAA"/>
    <w:rsid w:val="00D53C65"/>
    <w:rsid w:val="00D73108"/>
    <w:rsid w:val="00E51826"/>
    <w:rsid w:val="00EA4463"/>
    <w:rsid w:val="00ED1337"/>
    <w:rsid w:val="00EE63BC"/>
    <w:rsid w:val="00FE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7D9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E4C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E4C6C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E4C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E4C6C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C260B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60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9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1</Pages>
  <Words>184</Words>
  <Characters>1054</Characters>
  <Application>Microsoft Office Outlook</Application>
  <DocSecurity>0</DocSecurity>
  <Lines>0</Lines>
  <Paragraphs>0</Paragraphs>
  <ScaleCrop>false</ScaleCrop>
  <Company>番茄花园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</dc:creator>
  <cp:keywords/>
  <dc:description/>
  <cp:lastModifiedBy>Paris.LiuBJ</cp:lastModifiedBy>
  <cp:revision>27</cp:revision>
  <dcterms:created xsi:type="dcterms:W3CDTF">2012-01-05T06:16:00Z</dcterms:created>
  <dcterms:modified xsi:type="dcterms:W3CDTF">2012-05-14T07:10:00Z</dcterms:modified>
</cp:coreProperties>
</file>